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05" w:rsidRDefault="007A3705" w:rsidP="00B26083">
      <w:pPr>
        <w:rPr>
          <w:rFonts w:ascii="Verdana" w:hAnsi="Verdana" w:cs="Arial"/>
          <w:b/>
          <w:i/>
          <w:sz w:val="18"/>
          <w:szCs w:val="18"/>
          <w:lang w:val="fi-FI"/>
        </w:rPr>
      </w:pPr>
    </w:p>
    <w:p w:rsidR="008562A5" w:rsidRPr="0026561C" w:rsidRDefault="008562A5" w:rsidP="00B26083">
      <w:pPr>
        <w:rPr>
          <w:rFonts w:ascii="Verdana" w:hAnsi="Verdana" w:cs="Arial"/>
          <w:b/>
          <w:i/>
          <w:sz w:val="18"/>
          <w:szCs w:val="18"/>
          <w:lang w:val="fi-FI"/>
        </w:rPr>
      </w:pPr>
    </w:p>
    <w:p w:rsidR="00F84B22" w:rsidRDefault="00F84B22" w:rsidP="00B26083">
      <w:pPr>
        <w:rPr>
          <w:rStyle w:val="Korostus"/>
          <w:rFonts w:ascii="Verdana" w:hAnsi="Verdana"/>
          <w:b/>
          <w:sz w:val="18"/>
          <w:szCs w:val="18"/>
          <w:lang w:val="fi-FI"/>
        </w:rPr>
      </w:pPr>
    </w:p>
    <w:p w:rsidR="00DD47DF" w:rsidRPr="00A1277F" w:rsidRDefault="007A3705" w:rsidP="00B26083">
      <w:pPr>
        <w:rPr>
          <w:rStyle w:val="Korostus"/>
          <w:rFonts w:ascii="Verdana" w:hAnsi="Verdana"/>
          <w:b/>
          <w:sz w:val="18"/>
          <w:szCs w:val="18"/>
          <w:lang w:val="fi-FI"/>
        </w:rPr>
      </w:pPr>
      <w:r w:rsidRPr="00A1277F">
        <w:rPr>
          <w:rStyle w:val="Korostus"/>
          <w:rFonts w:ascii="Verdana" w:hAnsi="Verdana"/>
          <w:b/>
          <w:sz w:val="18"/>
          <w:szCs w:val="18"/>
          <w:lang w:val="fi-FI"/>
        </w:rPr>
        <w:t>Asunto Oy:</w:t>
      </w:r>
      <w:r w:rsidR="00A1277F">
        <w:rPr>
          <w:rStyle w:val="Korostus"/>
          <w:rFonts w:ascii="Verdana" w:hAnsi="Verdana"/>
          <w:b/>
          <w:sz w:val="18"/>
          <w:szCs w:val="18"/>
          <w:lang w:val="fi-FI"/>
        </w:rPr>
        <w:t>n valvontavastuu</w:t>
      </w:r>
      <w:r w:rsidR="008562A5">
        <w:rPr>
          <w:rStyle w:val="Korostus"/>
          <w:rFonts w:ascii="Verdana" w:hAnsi="Verdana"/>
          <w:b/>
          <w:sz w:val="18"/>
          <w:szCs w:val="18"/>
          <w:lang w:val="fi-FI"/>
        </w:rPr>
        <w:t xml:space="preserve"> </w:t>
      </w:r>
      <w:r w:rsidR="00EF7DA8">
        <w:rPr>
          <w:rStyle w:val="Korostus"/>
          <w:rFonts w:ascii="Verdana" w:hAnsi="Verdana"/>
          <w:b/>
          <w:sz w:val="18"/>
          <w:szCs w:val="18"/>
          <w:lang w:val="fi-FI"/>
        </w:rPr>
        <w:t>huoneiston kunnossapito- tai muutostöissä</w:t>
      </w:r>
    </w:p>
    <w:p w:rsidR="007A3705" w:rsidRDefault="007A3705" w:rsidP="00B26083">
      <w:pPr>
        <w:rPr>
          <w:rStyle w:val="Korostus"/>
          <w:rFonts w:ascii="Verdana" w:hAnsi="Verdana"/>
          <w:sz w:val="18"/>
          <w:szCs w:val="18"/>
          <w:lang w:val="fi-FI"/>
        </w:rPr>
      </w:pPr>
    </w:p>
    <w:p w:rsidR="008562A5" w:rsidRPr="004D1F56" w:rsidRDefault="008562A5" w:rsidP="00B26083">
      <w:pPr>
        <w:rPr>
          <w:rStyle w:val="Korostus"/>
          <w:rFonts w:ascii="Verdana" w:hAnsi="Verdana"/>
          <w:sz w:val="18"/>
          <w:szCs w:val="18"/>
          <w:lang w:val="fi-FI"/>
        </w:rPr>
      </w:pPr>
    </w:p>
    <w:p w:rsidR="0002067A" w:rsidRPr="004D1F56" w:rsidRDefault="00EF7DA8" w:rsidP="009C4311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  <w:r w:rsidRPr="004D1F56">
        <w:rPr>
          <w:rStyle w:val="Korostus"/>
          <w:rFonts w:ascii="Verdana" w:hAnsi="Verdana"/>
          <w:sz w:val="18"/>
          <w:szCs w:val="18"/>
          <w:lang w:val="fi-FI"/>
        </w:rPr>
        <w:t xml:space="preserve">Asunto-osakeyhtiölain mukaan osakas on velvollinen ilmoittamaan </w:t>
      </w:r>
      <w:r w:rsidR="00EB25BC">
        <w:rPr>
          <w:rStyle w:val="Korostus"/>
          <w:rFonts w:ascii="Verdana" w:hAnsi="Verdana"/>
          <w:sz w:val="18"/>
          <w:szCs w:val="18"/>
          <w:lang w:val="fi-FI"/>
        </w:rPr>
        <w:t xml:space="preserve">taloyhtiölle kaikista huoneistonsa </w:t>
      </w:r>
      <w:r w:rsidRPr="004D1F56">
        <w:rPr>
          <w:rStyle w:val="Korostus"/>
          <w:rFonts w:ascii="Verdana" w:hAnsi="Verdana"/>
          <w:sz w:val="18"/>
          <w:szCs w:val="18"/>
          <w:lang w:val="fi-FI"/>
        </w:rPr>
        <w:t xml:space="preserve">kunnossapito- tai muutostöistä. </w:t>
      </w:r>
      <w:r w:rsidR="00110AE9" w:rsidRPr="004D1F56">
        <w:rPr>
          <w:rStyle w:val="Korostus"/>
          <w:rFonts w:ascii="Verdana" w:hAnsi="Verdana"/>
          <w:sz w:val="18"/>
          <w:szCs w:val="18"/>
          <w:lang w:val="fi-FI"/>
        </w:rPr>
        <w:t>Taloyhtiö</w:t>
      </w:r>
      <w:r w:rsidR="00EB25BC">
        <w:rPr>
          <w:rStyle w:val="Korostus"/>
          <w:rFonts w:ascii="Verdana" w:hAnsi="Verdana"/>
          <w:sz w:val="18"/>
          <w:szCs w:val="18"/>
          <w:lang w:val="fi-FI"/>
        </w:rPr>
        <w:t>llä on lain vaatima velvollisuus myös valvoa ja dokume</w:t>
      </w:r>
      <w:r w:rsidR="00EB25BC">
        <w:rPr>
          <w:rStyle w:val="Korostus"/>
          <w:rFonts w:ascii="Verdana" w:hAnsi="Verdana"/>
          <w:sz w:val="18"/>
          <w:szCs w:val="18"/>
          <w:lang w:val="fi-FI"/>
        </w:rPr>
        <w:t>n</w:t>
      </w:r>
      <w:r w:rsidR="00EB25BC">
        <w:rPr>
          <w:rStyle w:val="Korostus"/>
          <w:rFonts w:ascii="Verdana" w:hAnsi="Verdana"/>
          <w:sz w:val="18"/>
          <w:szCs w:val="18"/>
          <w:lang w:val="fi-FI"/>
        </w:rPr>
        <w:t>toida huoneistojen</w:t>
      </w:r>
      <w:r w:rsidR="00110AE9" w:rsidRPr="004D1F56">
        <w:rPr>
          <w:rStyle w:val="Korostus"/>
          <w:rFonts w:ascii="Verdana" w:hAnsi="Verdana"/>
          <w:sz w:val="18"/>
          <w:szCs w:val="18"/>
          <w:lang w:val="fi-FI"/>
        </w:rPr>
        <w:t xml:space="preserve"> kunnossapito- ja muutostö</w:t>
      </w:r>
      <w:r w:rsidR="001200F7" w:rsidRPr="004D1F56">
        <w:rPr>
          <w:rStyle w:val="Korostus"/>
          <w:rFonts w:ascii="Verdana" w:hAnsi="Verdana"/>
          <w:sz w:val="18"/>
          <w:szCs w:val="18"/>
          <w:lang w:val="fi-FI"/>
        </w:rPr>
        <w:t>i</w:t>
      </w:r>
      <w:r w:rsidR="00110AE9" w:rsidRPr="004D1F56">
        <w:rPr>
          <w:rStyle w:val="Korostus"/>
          <w:rFonts w:ascii="Verdana" w:hAnsi="Verdana"/>
          <w:sz w:val="18"/>
          <w:szCs w:val="18"/>
          <w:lang w:val="fi-FI"/>
        </w:rPr>
        <w:t>tä</w:t>
      </w:r>
      <w:r w:rsidRPr="004D1F56">
        <w:rPr>
          <w:rStyle w:val="Korostus"/>
          <w:rFonts w:ascii="Verdana" w:hAnsi="Verdana"/>
          <w:sz w:val="18"/>
          <w:szCs w:val="18"/>
          <w:lang w:val="fi-FI"/>
        </w:rPr>
        <w:t>.</w:t>
      </w:r>
    </w:p>
    <w:p w:rsidR="0002067A" w:rsidRPr="004D1F56" w:rsidRDefault="0002067A" w:rsidP="009C4311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</w:p>
    <w:p w:rsidR="00C34D97" w:rsidRPr="004D1F56" w:rsidRDefault="00EB25BC" w:rsidP="009C4311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  <w:r>
        <w:rPr>
          <w:rStyle w:val="Korostus"/>
          <w:rFonts w:ascii="Verdana" w:hAnsi="Verdana"/>
          <w:sz w:val="18"/>
          <w:szCs w:val="18"/>
          <w:lang w:val="fi-FI"/>
        </w:rPr>
        <w:t xml:space="preserve">Ilmoita tällä lomakkeella </w:t>
      </w:r>
      <w:r w:rsidR="00EF7DA8" w:rsidRPr="004D1F56">
        <w:rPr>
          <w:rStyle w:val="Korostus"/>
          <w:rFonts w:ascii="Verdana" w:hAnsi="Verdana"/>
          <w:sz w:val="18"/>
          <w:szCs w:val="18"/>
          <w:lang w:val="fi-FI"/>
        </w:rPr>
        <w:t xml:space="preserve">huoneiston kunnossapito- tai muutostöistä. </w:t>
      </w:r>
      <w:r w:rsidR="00C34D97" w:rsidRPr="004D1F56">
        <w:rPr>
          <w:rStyle w:val="Korostus"/>
          <w:rFonts w:ascii="Verdana" w:hAnsi="Verdana"/>
          <w:sz w:val="18"/>
          <w:szCs w:val="18"/>
          <w:lang w:val="fi-FI"/>
        </w:rPr>
        <w:t>Täytä lomake huolella ja pala</w:t>
      </w:r>
      <w:r w:rsidR="00C34D97" w:rsidRPr="004D1F56">
        <w:rPr>
          <w:rStyle w:val="Korostus"/>
          <w:rFonts w:ascii="Verdana" w:hAnsi="Verdana"/>
          <w:sz w:val="18"/>
          <w:szCs w:val="18"/>
          <w:lang w:val="fi-FI"/>
        </w:rPr>
        <w:t>u</w:t>
      </w:r>
      <w:r w:rsidR="00C34D97" w:rsidRPr="004D1F56">
        <w:rPr>
          <w:rStyle w:val="Korostus"/>
          <w:rFonts w:ascii="Verdana" w:hAnsi="Verdana"/>
          <w:sz w:val="18"/>
          <w:szCs w:val="18"/>
          <w:lang w:val="fi-FI"/>
        </w:rPr>
        <w:t xml:space="preserve">ta se isännöitsijätoimistoon </w:t>
      </w:r>
      <w:r w:rsidR="0002067A" w:rsidRPr="004D1F56">
        <w:rPr>
          <w:rStyle w:val="Korostus"/>
          <w:rFonts w:ascii="Verdana" w:hAnsi="Verdana"/>
          <w:sz w:val="18"/>
          <w:szCs w:val="18"/>
          <w:lang w:val="fi-FI"/>
        </w:rPr>
        <w:t xml:space="preserve">joko </w:t>
      </w:r>
      <w:r w:rsidR="00C34D97" w:rsidRPr="004D1F56">
        <w:rPr>
          <w:rStyle w:val="Korostus"/>
          <w:rFonts w:ascii="Verdana" w:hAnsi="Verdana"/>
          <w:sz w:val="18"/>
          <w:szCs w:val="18"/>
          <w:lang w:val="fi-FI"/>
        </w:rPr>
        <w:t>paperitulosteena tai sähköpostitse</w:t>
      </w:r>
      <w:r w:rsidR="00441662">
        <w:rPr>
          <w:rStyle w:val="Korostus"/>
          <w:rFonts w:ascii="Verdana" w:hAnsi="Verdana"/>
          <w:sz w:val="18"/>
          <w:szCs w:val="18"/>
          <w:lang w:val="fi-FI"/>
        </w:rPr>
        <w:t>.</w:t>
      </w:r>
    </w:p>
    <w:p w:rsidR="00C34D97" w:rsidRPr="004D1F56" w:rsidRDefault="00C34D97" w:rsidP="009C4311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</w:p>
    <w:p w:rsidR="00641553" w:rsidRPr="004D1F56" w:rsidRDefault="00EB25BC" w:rsidP="00641553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  <w:r>
        <w:rPr>
          <w:rStyle w:val="Korostus"/>
          <w:rFonts w:ascii="Verdana" w:hAnsi="Verdana"/>
          <w:sz w:val="18"/>
          <w:szCs w:val="18"/>
          <w:lang w:val="fi-FI"/>
        </w:rPr>
        <w:t>On suositeltavaa sopia tulevista töistä urakoitsijan kanssa kirjallisesti. Hyvän sopimuspohjan antaa esim. rakennusalan kuluttajasopimuksen laatimislomake.</w:t>
      </w:r>
    </w:p>
    <w:p w:rsidR="00641553" w:rsidRPr="004D1F56" w:rsidRDefault="00641553" w:rsidP="009C4311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</w:p>
    <w:p w:rsidR="00641553" w:rsidRPr="00A70686" w:rsidRDefault="00EB25BC" w:rsidP="00641553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  <w:r w:rsidRPr="00A70686">
        <w:rPr>
          <w:rStyle w:val="Korostus"/>
          <w:rFonts w:ascii="Verdana" w:hAnsi="Verdana"/>
          <w:sz w:val="18"/>
          <w:szCs w:val="18"/>
          <w:lang w:val="fi-FI"/>
        </w:rPr>
        <w:t>Mikäli toteutat märkätilan kunnostustöitä, ja epäilet vesivahinkoa, ole ennen töiden aloitusta asiasta yhteyde</w:t>
      </w:r>
      <w:r w:rsidR="00E06534" w:rsidRPr="00A70686">
        <w:rPr>
          <w:rStyle w:val="Korostus"/>
          <w:rFonts w:ascii="Verdana" w:hAnsi="Verdana"/>
          <w:sz w:val="18"/>
          <w:szCs w:val="18"/>
          <w:lang w:val="fi-FI"/>
        </w:rPr>
        <w:t>s</w:t>
      </w:r>
      <w:r w:rsidRPr="00A70686">
        <w:rPr>
          <w:rStyle w:val="Korostus"/>
          <w:rFonts w:ascii="Verdana" w:hAnsi="Verdana"/>
          <w:sz w:val="18"/>
          <w:szCs w:val="18"/>
          <w:lang w:val="fi-FI"/>
        </w:rPr>
        <w:t>sä</w:t>
      </w:r>
      <w:r w:rsidR="00E06534" w:rsidRPr="00A70686">
        <w:rPr>
          <w:rStyle w:val="Korostus"/>
          <w:rFonts w:ascii="Verdana" w:hAnsi="Verdana"/>
          <w:sz w:val="18"/>
          <w:szCs w:val="18"/>
          <w:lang w:val="fi-FI"/>
        </w:rPr>
        <w:t xml:space="preserve"> Taloasemaan. Taloaseman isännöitsijä neuvoo korjausteknisissä asioissa.</w:t>
      </w:r>
    </w:p>
    <w:p w:rsidR="00891097" w:rsidRPr="00A70686" w:rsidRDefault="00891097" w:rsidP="00891097">
      <w:pPr>
        <w:jc w:val="both"/>
        <w:rPr>
          <w:rStyle w:val="Korostus"/>
          <w:rFonts w:ascii="Verdana" w:hAnsi="Verdana"/>
          <w:sz w:val="18"/>
          <w:szCs w:val="18"/>
          <w:lang w:val="fi-FI"/>
        </w:rPr>
      </w:pPr>
      <w:r w:rsidRPr="00A70686">
        <w:rPr>
          <w:rStyle w:val="Korostus"/>
          <w:rFonts w:ascii="Verdana" w:hAnsi="Verdana"/>
          <w:sz w:val="18"/>
          <w:szCs w:val="18"/>
          <w:lang w:val="fi-FI"/>
        </w:rPr>
        <w:tab/>
      </w:r>
    </w:p>
    <w:p w:rsidR="001B1503" w:rsidRPr="004D1F56" w:rsidRDefault="001B1503" w:rsidP="001B1503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  <w:r w:rsidRPr="004D1F56">
        <w:rPr>
          <w:rStyle w:val="Korostus"/>
          <w:rFonts w:ascii="Verdana" w:hAnsi="Verdana"/>
          <w:sz w:val="18"/>
          <w:szCs w:val="18"/>
          <w:lang w:val="fi-FI"/>
        </w:rPr>
        <w:t>Hyvä suunnitelma on onnistuneen remontin perusta.</w:t>
      </w:r>
    </w:p>
    <w:p w:rsidR="00DE3856" w:rsidRPr="004D1F56" w:rsidRDefault="00DE3856" w:rsidP="009C4311">
      <w:pPr>
        <w:ind w:left="720"/>
        <w:jc w:val="both"/>
        <w:rPr>
          <w:rStyle w:val="Korostus"/>
          <w:rFonts w:ascii="Verdana" w:hAnsi="Verdana"/>
          <w:sz w:val="18"/>
          <w:szCs w:val="18"/>
          <w:lang w:val="fi-FI"/>
        </w:rPr>
      </w:pPr>
    </w:p>
    <w:p w:rsidR="008562A5" w:rsidRPr="004D1F56" w:rsidRDefault="008562A5" w:rsidP="007A3705">
      <w:pPr>
        <w:ind w:left="720"/>
        <w:rPr>
          <w:rStyle w:val="Korostus"/>
          <w:rFonts w:ascii="Verdana" w:hAnsi="Verdana"/>
          <w:sz w:val="18"/>
          <w:szCs w:val="18"/>
          <w:lang w:val="fi-FI"/>
        </w:rPr>
      </w:pPr>
    </w:p>
    <w:p w:rsidR="00F84B22" w:rsidRPr="004D1F56" w:rsidRDefault="00F84B22" w:rsidP="007A3705">
      <w:pPr>
        <w:ind w:left="720"/>
        <w:rPr>
          <w:rStyle w:val="Korostus"/>
          <w:rFonts w:ascii="Verdana" w:hAnsi="Verdana"/>
          <w:sz w:val="18"/>
          <w:szCs w:val="18"/>
          <w:lang w:val="fi-FI"/>
        </w:rPr>
      </w:pPr>
      <w:r w:rsidRPr="004D1F56">
        <w:rPr>
          <w:rStyle w:val="Korostus"/>
          <w:rFonts w:ascii="Verdana" w:hAnsi="Verdana"/>
          <w:sz w:val="18"/>
          <w:szCs w:val="18"/>
          <w:lang w:val="fi-FI"/>
        </w:rPr>
        <w:t>Ystävällisesti</w:t>
      </w:r>
    </w:p>
    <w:p w:rsidR="00F84B22" w:rsidRDefault="00F84B22" w:rsidP="007A3705">
      <w:pPr>
        <w:ind w:left="720"/>
        <w:rPr>
          <w:rStyle w:val="Korostus"/>
          <w:rFonts w:ascii="Verdana" w:hAnsi="Verdana"/>
          <w:sz w:val="18"/>
          <w:szCs w:val="18"/>
          <w:lang w:val="fi-FI"/>
        </w:rPr>
      </w:pPr>
    </w:p>
    <w:p w:rsidR="00F84B22" w:rsidRPr="0068555A" w:rsidRDefault="00E06534" w:rsidP="007A3705">
      <w:pPr>
        <w:ind w:left="720"/>
        <w:rPr>
          <w:rStyle w:val="Korostus"/>
          <w:rFonts w:ascii="Verdana" w:hAnsi="Verdana"/>
          <w:sz w:val="18"/>
          <w:szCs w:val="18"/>
          <w:lang w:val="fi-FI"/>
        </w:rPr>
      </w:pPr>
      <w:r w:rsidRPr="0068555A">
        <w:rPr>
          <w:rStyle w:val="Korostus"/>
          <w:rFonts w:ascii="Verdana" w:hAnsi="Verdana"/>
          <w:b/>
          <w:sz w:val="18"/>
          <w:szCs w:val="18"/>
          <w:lang w:val="fi-FI"/>
        </w:rPr>
        <w:t>TALOASEMA</w:t>
      </w:r>
      <w:r w:rsidR="0068555A" w:rsidRPr="0068555A">
        <w:rPr>
          <w:rStyle w:val="Korostus"/>
          <w:rFonts w:ascii="Verdana" w:hAnsi="Verdana"/>
          <w:b/>
          <w:sz w:val="18"/>
          <w:szCs w:val="18"/>
          <w:lang w:val="fi-FI"/>
        </w:rPr>
        <w:t xml:space="preserve"> ISÄNNÖITSIJÄ</w:t>
      </w:r>
    </w:p>
    <w:p w:rsidR="00B26083" w:rsidRPr="0068555A" w:rsidRDefault="0068555A" w:rsidP="00B26083">
      <w:pPr>
        <w:rPr>
          <w:rStyle w:val="Korostus"/>
          <w:rFonts w:ascii="Verdana" w:hAnsi="Verdana"/>
          <w:sz w:val="18"/>
          <w:szCs w:val="18"/>
          <w:lang w:val="fi-FI"/>
        </w:rPr>
      </w:pPr>
      <w:r w:rsidRPr="0068555A">
        <w:rPr>
          <w:rStyle w:val="Korostus"/>
          <w:rFonts w:ascii="Verdana" w:hAnsi="Verdana"/>
          <w:sz w:val="18"/>
          <w:szCs w:val="18"/>
          <w:lang w:val="fi-FI"/>
        </w:rPr>
        <w:tab/>
      </w:r>
    </w:p>
    <w:p w:rsidR="00BA328F" w:rsidRPr="00BA328F" w:rsidRDefault="00F84B22" w:rsidP="003E69C0">
      <w:pPr>
        <w:jc w:val="right"/>
        <w:rPr>
          <w:rFonts w:ascii="Arial" w:hAnsi="Arial" w:cs="Arial"/>
          <w:lang w:val="fi-FI"/>
        </w:rPr>
      </w:pPr>
      <w:r w:rsidRPr="00F84B22">
        <w:rPr>
          <w:rFonts w:ascii="Arial" w:hAnsi="Arial" w:cs="Arial"/>
          <w:sz w:val="26"/>
          <w:szCs w:val="26"/>
          <w:lang w:val="fi-FI"/>
        </w:rPr>
        <w:br w:type="page"/>
      </w:r>
      <w:r w:rsidR="00A70686">
        <w:rPr>
          <w:rFonts w:ascii="Arial" w:hAnsi="Arial" w:cs="Arial"/>
          <w:noProof/>
          <w:vertAlign w:val="superscript"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-393700</wp:posOffset>
                </wp:positionV>
                <wp:extent cx="3410585" cy="383540"/>
                <wp:effectExtent l="3810" t="0" r="0" b="6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28F" w:rsidRPr="00EE22D6" w:rsidRDefault="00BA328F" w:rsidP="00BA328F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EE22D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i-FI"/>
                              </w:rPr>
                              <w:t>ILMOITUS</w:t>
                            </w:r>
                            <w:r w:rsidR="00EE22D6" w:rsidRPr="00EE22D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i-FI"/>
                              </w:rPr>
                              <w:t xml:space="preserve"> TALOYHTIÖLLE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.3pt;margin-top:-31pt;width:268.55pt;height:30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" stroked="f">
                <v:textbox style="mso-fit-shape-to-text:t">
                  <w:txbxContent>
                    <w:p w:rsidR="00BA328F" w:rsidRPr="00EE22D6" w:rsidRDefault="00BA328F" w:rsidP="00BA328F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  <w:lang w:val="fi-FI"/>
                        </w:rPr>
                      </w:pPr>
                      <w:r w:rsidRPr="00EE22D6">
                        <w:rPr>
                          <w:rFonts w:ascii="Arial" w:hAnsi="Arial" w:cs="Arial"/>
                          <w:sz w:val="40"/>
                          <w:szCs w:val="40"/>
                          <w:lang w:val="fi-FI"/>
                        </w:rPr>
                        <w:t>ILMOITUS</w:t>
                      </w:r>
                      <w:r w:rsidR="00EE22D6" w:rsidRPr="00EE22D6">
                        <w:rPr>
                          <w:rFonts w:ascii="Arial" w:hAnsi="Arial" w:cs="Arial"/>
                          <w:sz w:val="40"/>
                          <w:szCs w:val="40"/>
                          <w:lang w:val="fi-FI"/>
                        </w:rPr>
                        <w:t xml:space="preserve"> TALOYHTIÖLLE</w:t>
                      </w:r>
                    </w:p>
                  </w:txbxContent>
                </v:textbox>
              </v:shape>
            </w:pict>
          </mc:Fallback>
        </mc:AlternateContent>
      </w:r>
      <w:r w:rsidR="00BA328F" w:rsidRPr="00BA328F">
        <w:rPr>
          <w:rFonts w:ascii="Arial" w:hAnsi="Arial" w:cs="Arial"/>
          <w:lang w:val="fi-FI"/>
        </w:rPr>
        <w:t xml:space="preserve">Huoneiston muutostöistä </w:t>
      </w:r>
      <w:bookmarkStart w:id="0" w:name="_GoBack"/>
      <w:r w:rsidR="008D5980" w:rsidRPr="00BA328F">
        <w:rPr>
          <w:rFonts w:ascii="Arial" w:hAnsi="Arial" w:cs="Arial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328F" w:rsidRPr="00BA328F">
        <w:rPr>
          <w:rFonts w:ascii="Arial" w:hAnsi="Arial" w:cs="Arial"/>
          <w:lang w:val="fi-FI"/>
        </w:rPr>
        <w:instrText xml:space="preserve"> FORMCHECKBOX </w:instrText>
      </w:r>
      <w:r w:rsidR="00F50F6C" w:rsidRPr="00BA328F">
        <w:rPr>
          <w:rFonts w:ascii="Arial" w:hAnsi="Arial" w:cs="Arial"/>
          <w:lang w:val="fi-FI"/>
        </w:rPr>
      </w:r>
      <w:r w:rsidR="00C42944">
        <w:rPr>
          <w:rFonts w:ascii="Arial" w:hAnsi="Arial" w:cs="Arial"/>
          <w:lang w:val="fi-FI"/>
        </w:rPr>
        <w:fldChar w:fldCharType="separate"/>
      </w:r>
      <w:r w:rsidR="008D5980" w:rsidRPr="00BA328F">
        <w:rPr>
          <w:rFonts w:ascii="Arial" w:hAnsi="Arial" w:cs="Arial"/>
          <w:lang w:val="fi-FI"/>
        </w:rPr>
        <w:fldChar w:fldCharType="end"/>
      </w:r>
      <w:bookmarkEnd w:id="0"/>
    </w:p>
    <w:p w:rsidR="00D54073" w:rsidRPr="00BA328F" w:rsidRDefault="00BA328F" w:rsidP="00BA328F">
      <w:pPr>
        <w:jc w:val="right"/>
        <w:rPr>
          <w:rFonts w:ascii="Arial" w:hAnsi="Arial" w:cs="Arial"/>
          <w:lang w:val="fi-FI"/>
        </w:rPr>
      </w:pPr>
      <w:r w:rsidRPr="00BA328F">
        <w:rPr>
          <w:rFonts w:ascii="Arial" w:hAnsi="Arial" w:cs="Arial"/>
          <w:lang w:val="fi-FI"/>
        </w:rPr>
        <w:t>Huoneiston kunnossapitotö</w:t>
      </w:r>
      <w:r w:rsidR="001E3B90">
        <w:rPr>
          <w:rFonts w:ascii="Arial" w:hAnsi="Arial" w:cs="Arial"/>
          <w:lang w:val="fi-FI"/>
        </w:rPr>
        <w:t>i</w:t>
      </w:r>
      <w:r w:rsidRPr="00BA328F">
        <w:rPr>
          <w:rFonts w:ascii="Arial" w:hAnsi="Arial" w:cs="Arial"/>
          <w:lang w:val="fi-FI"/>
        </w:rPr>
        <w:t xml:space="preserve">stä (remontti) </w:t>
      </w:r>
      <w:r w:rsidR="008D5980" w:rsidRPr="00BA328F">
        <w:rPr>
          <w:rFonts w:ascii="Arial" w:hAnsi="Arial" w:cs="Arial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28F">
        <w:rPr>
          <w:rFonts w:ascii="Arial" w:hAnsi="Arial" w:cs="Arial"/>
          <w:lang w:val="fi-FI"/>
        </w:rPr>
        <w:instrText xml:space="preserve"> FORMCHECKBOX </w:instrText>
      </w:r>
      <w:r w:rsidR="00C42944">
        <w:rPr>
          <w:rFonts w:ascii="Arial" w:hAnsi="Arial" w:cs="Arial"/>
          <w:lang w:val="fi-FI"/>
        </w:rPr>
      </w:r>
      <w:r w:rsidR="00C42944">
        <w:rPr>
          <w:rFonts w:ascii="Arial" w:hAnsi="Arial" w:cs="Arial"/>
          <w:lang w:val="fi-FI"/>
        </w:rPr>
        <w:fldChar w:fldCharType="separate"/>
      </w:r>
      <w:r w:rsidR="008D5980" w:rsidRPr="00BA328F">
        <w:rPr>
          <w:rFonts w:ascii="Arial" w:hAnsi="Arial" w:cs="Arial"/>
          <w:lang w:val="fi-FI"/>
        </w:rPr>
        <w:fldChar w:fldCharType="end"/>
      </w:r>
    </w:p>
    <w:p w:rsidR="00BA328F" w:rsidRPr="00BA328F" w:rsidRDefault="00BA328F">
      <w:pPr>
        <w:rPr>
          <w:rFonts w:ascii="Arial" w:hAnsi="Arial" w:cs="Arial"/>
          <w:sz w:val="24"/>
          <w:szCs w:val="24"/>
          <w:lang w:val="fi-FI"/>
        </w:rPr>
      </w:pPr>
    </w:p>
    <w:p w:rsidR="00ED4DDC" w:rsidRPr="00ED4DDC" w:rsidRDefault="00ED4DDC" w:rsidP="00ED4DDC">
      <w:pPr>
        <w:ind w:right="-142"/>
        <w:rPr>
          <w:rFonts w:ascii="Arial" w:hAnsi="Arial" w:cs="Arial"/>
          <w:lang w:val="fi-FI"/>
        </w:rPr>
      </w:pP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 w:rsidRPr="00ED4DDC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I</w:t>
      </w:r>
      <w:r w:rsidRPr="00ED4DDC">
        <w:rPr>
          <w:rFonts w:ascii="Arial" w:hAnsi="Arial" w:cs="Arial"/>
          <w:lang w:val="fi-FI"/>
        </w:rPr>
        <w:t xml:space="preserve">lmoitus laadittu </w:t>
      </w:r>
      <w:r w:rsidR="008D5980" w:rsidRPr="002D1C5C">
        <w:rPr>
          <w:rFonts w:ascii="Arial" w:hAnsi="Arial" w:cs="Arial"/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ED4DDC">
        <w:rPr>
          <w:rFonts w:ascii="Arial" w:hAnsi="Arial" w:cs="Arial"/>
          <w:b/>
          <w:lang w:val="fi-FI"/>
        </w:rPr>
        <w:instrText xml:space="preserve"> FORMTEXT </w:instrText>
      </w:r>
      <w:r w:rsidR="008D5980" w:rsidRPr="002D1C5C">
        <w:rPr>
          <w:rFonts w:ascii="Arial" w:hAnsi="Arial" w:cs="Arial"/>
          <w:b/>
        </w:rPr>
      </w:r>
      <w:r w:rsidR="008D5980" w:rsidRPr="002D1C5C">
        <w:rPr>
          <w:rFonts w:ascii="Arial" w:hAnsi="Arial" w:cs="Arial"/>
          <w:b/>
        </w:rPr>
        <w:fldChar w:fldCharType="separate"/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="008D5980" w:rsidRPr="002D1C5C">
        <w:rPr>
          <w:rFonts w:ascii="Arial" w:hAnsi="Arial" w:cs="Arial"/>
          <w:b/>
        </w:rPr>
        <w:fldChar w:fldCharType="end"/>
      </w:r>
      <w:r w:rsidRPr="00ED4DDC">
        <w:rPr>
          <w:rFonts w:ascii="Arial" w:hAnsi="Arial" w:cs="Arial"/>
          <w:b/>
          <w:lang w:val="fi-FI"/>
        </w:rPr>
        <w:t>.</w:t>
      </w:r>
      <w:r w:rsidR="008D5980" w:rsidRPr="002D1C5C">
        <w:rPr>
          <w:rFonts w:ascii="Arial" w:hAnsi="Arial" w:cs="Arial"/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ED4DDC">
        <w:rPr>
          <w:rFonts w:ascii="Arial" w:hAnsi="Arial" w:cs="Arial"/>
          <w:b/>
          <w:lang w:val="fi-FI"/>
        </w:rPr>
        <w:instrText xml:space="preserve"> FORMTEXT </w:instrText>
      </w:r>
      <w:r w:rsidR="008D5980" w:rsidRPr="002D1C5C">
        <w:rPr>
          <w:rFonts w:ascii="Arial" w:hAnsi="Arial" w:cs="Arial"/>
          <w:b/>
        </w:rPr>
      </w:r>
      <w:r w:rsidR="008D5980" w:rsidRPr="002D1C5C">
        <w:rPr>
          <w:rFonts w:ascii="Arial" w:hAnsi="Arial" w:cs="Arial"/>
          <w:b/>
        </w:rPr>
        <w:fldChar w:fldCharType="separate"/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="008D5980" w:rsidRPr="002D1C5C">
        <w:rPr>
          <w:rFonts w:ascii="Arial" w:hAnsi="Arial" w:cs="Arial"/>
          <w:b/>
        </w:rPr>
        <w:fldChar w:fldCharType="end"/>
      </w:r>
      <w:r w:rsidRPr="00ED4DDC">
        <w:rPr>
          <w:rFonts w:ascii="Arial" w:hAnsi="Arial" w:cs="Arial"/>
          <w:b/>
          <w:lang w:val="fi-FI"/>
        </w:rPr>
        <w:t>.20</w:t>
      </w:r>
      <w:r w:rsidR="008D5980" w:rsidRPr="002D1C5C">
        <w:rPr>
          <w:rFonts w:ascii="Arial" w:hAnsi="Arial" w:cs="Arial"/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ED4DDC">
        <w:rPr>
          <w:rFonts w:ascii="Arial" w:hAnsi="Arial" w:cs="Arial"/>
          <w:b/>
          <w:lang w:val="fi-FI"/>
        </w:rPr>
        <w:instrText xml:space="preserve"> FORMTEXT </w:instrText>
      </w:r>
      <w:r w:rsidR="008D5980" w:rsidRPr="002D1C5C">
        <w:rPr>
          <w:rFonts w:ascii="Arial" w:hAnsi="Arial" w:cs="Arial"/>
          <w:b/>
        </w:rPr>
      </w:r>
      <w:r w:rsidR="008D5980" w:rsidRPr="002D1C5C">
        <w:rPr>
          <w:rFonts w:ascii="Arial" w:hAnsi="Arial" w:cs="Arial"/>
          <w:b/>
        </w:rPr>
        <w:fldChar w:fldCharType="separate"/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  <w:noProof/>
        </w:rPr>
        <w:t> </w:t>
      </w:r>
      <w:r w:rsidR="008D5980" w:rsidRPr="002D1C5C">
        <w:rPr>
          <w:rFonts w:ascii="Arial" w:hAnsi="Arial" w:cs="Arial"/>
          <w:b/>
        </w:rPr>
        <w:fldChar w:fldCharType="end"/>
      </w:r>
    </w:p>
    <w:p w:rsidR="002D1C5C" w:rsidRPr="00ED4DDC" w:rsidRDefault="002D1C5C" w:rsidP="002D1C5C">
      <w:pPr>
        <w:rPr>
          <w:rFonts w:ascii="Arial" w:hAnsi="Arial" w:cs="Arial"/>
          <w:sz w:val="26"/>
          <w:szCs w:val="26"/>
          <w:lang w:val="fi-FI"/>
        </w:rPr>
      </w:pPr>
      <w:r w:rsidRPr="00ED4DDC">
        <w:rPr>
          <w:rFonts w:ascii="Arial" w:hAnsi="Arial" w:cs="Arial"/>
          <w:sz w:val="26"/>
          <w:szCs w:val="26"/>
          <w:lang w:val="fi-FI"/>
        </w:rPr>
        <w:t>TALOYHTIÖ- JA YHTEYSTIEDOT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23426" w:rsidRPr="00ED4DDC" w:rsidTr="006E3B9C">
        <w:tc>
          <w:tcPr>
            <w:tcW w:w="4889" w:type="dxa"/>
          </w:tcPr>
          <w:p w:rsidR="00A23426" w:rsidRPr="00ED4DDC" w:rsidRDefault="00A23426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 w:rsidRPr="00ED4DDC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Yhtiön nimi</w:t>
            </w:r>
          </w:p>
          <w:p w:rsidR="00A23426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A23426" w:rsidRPr="00ED4DDC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A23426" w:rsidRPr="00ED4DDC" w:rsidRDefault="00A23426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889" w:type="dxa"/>
          </w:tcPr>
          <w:p w:rsidR="00A23426" w:rsidRPr="00ED4DDC" w:rsidRDefault="00A23426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 w:rsidRPr="00ED4DDC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Huoneiston osoite</w:t>
            </w:r>
          </w:p>
          <w:p w:rsidR="00A23426" w:rsidRDefault="008D5980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23426" w:rsidRPr="00ED4DDC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  <w:p w:rsidR="00A23426" w:rsidRPr="00ED4DDC" w:rsidRDefault="00A23426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A23426" w:rsidRPr="00ED4DDC" w:rsidTr="006E3B9C">
        <w:tc>
          <w:tcPr>
            <w:tcW w:w="4889" w:type="dxa"/>
          </w:tcPr>
          <w:p w:rsidR="00A23426" w:rsidRPr="002D1C5C" w:rsidRDefault="00A23426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 xml:space="preserve">Osakkeen </w:t>
            </w:r>
            <w:r w:rsidRPr="00ED4DDC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omistaja / työn tee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ttäjä</w:t>
            </w:r>
          </w:p>
          <w:p w:rsidR="00A23426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A23426" w:rsidRPr="00ED4DDC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A23426" w:rsidRPr="00ED4DDC" w:rsidRDefault="00A23426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889" w:type="dxa"/>
          </w:tcPr>
          <w:p w:rsidR="00A23426" w:rsidRPr="00ED4DDC" w:rsidRDefault="00A23426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Osakkaan sähköpostiosoite</w:t>
            </w:r>
          </w:p>
          <w:p w:rsidR="00A23426" w:rsidRDefault="008D5980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23426" w:rsidRPr="00ED4DDC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  <w:p w:rsidR="00A23426" w:rsidRPr="00ED4DDC" w:rsidRDefault="00A23426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2D1C5C" w:rsidRPr="00260404" w:rsidTr="002D1C5C">
        <w:tc>
          <w:tcPr>
            <w:tcW w:w="4889" w:type="dxa"/>
          </w:tcPr>
          <w:p w:rsidR="002D1C5C" w:rsidRPr="002D1C5C" w:rsidRDefault="00A23426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Osoite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A23426" w:rsidRPr="00A23426" w:rsidRDefault="00A23426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 w:rsidRPr="00A23426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Postinro ja-toimipaikka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vertAlign w:val="superscript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D1C5C" w:rsidRPr="00260404" w:rsidTr="00A23426">
        <w:tc>
          <w:tcPr>
            <w:tcW w:w="4889" w:type="dxa"/>
            <w:tcBorders>
              <w:bottom w:val="single" w:sz="12" w:space="0" w:color="000000"/>
            </w:tcBorders>
          </w:tcPr>
          <w:p w:rsidR="00A23426" w:rsidRPr="00A23426" w:rsidRDefault="00A23426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 w:rsidRPr="00A23426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Puh. koti / työ GSM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12" w:space="0" w:color="000000"/>
            </w:tcBorders>
          </w:tcPr>
          <w:p w:rsidR="00A23426" w:rsidRPr="00A23426" w:rsidRDefault="0076146E" w:rsidP="00A234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Varap</w:t>
            </w:r>
            <w:r w:rsidR="00A23426" w:rsidRPr="00A23426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uh. koti / työ GSM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D1C5C" w:rsidRPr="00260404" w:rsidTr="00A23426">
        <w:tc>
          <w:tcPr>
            <w:tcW w:w="4889" w:type="dxa"/>
            <w:tcBorders>
              <w:top w:val="single" w:sz="12" w:space="0" w:color="000000"/>
            </w:tcBorders>
          </w:tcPr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Yhteyshenkilö (jos joku muu kuin omistaja)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12" w:space="0" w:color="000000"/>
            </w:tcBorders>
          </w:tcPr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Puh. koti / työ GSM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D1C5C" w:rsidRDefault="002D1C5C" w:rsidP="002D1C5C">
      <w:pPr>
        <w:rPr>
          <w:rFonts w:ascii="Arial" w:hAnsi="Arial" w:cs="Arial"/>
          <w:sz w:val="24"/>
          <w:szCs w:val="24"/>
        </w:rPr>
      </w:pPr>
    </w:p>
    <w:p w:rsidR="003056CE" w:rsidRPr="00D54073" w:rsidRDefault="00A23426" w:rsidP="003056CE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  <w:r>
        <w:rPr>
          <w:rFonts w:ascii="Arial" w:hAnsi="Arial" w:cs="Arial"/>
          <w:sz w:val="26"/>
          <w:szCs w:val="26"/>
          <w:lang w:val="fi-FI"/>
        </w:rPr>
        <w:t>T</w:t>
      </w:r>
      <w:r w:rsidR="003056CE">
        <w:rPr>
          <w:rFonts w:ascii="Arial" w:hAnsi="Arial" w:cs="Arial"/>
          <w:sz w:val="26"/>
          <w:szCs w:val="26"/>
          <w:lang w:val="fi-FI"/>
        </w:rPr>
        <w:t>Ö</w:t>
      </w:r>
      <w:r>
        <w:rPr>
          <w:rFonts w:ascii="Arial" w:hAnsi="Arial" w:cs="Arial"/>
          <w:sz w:val="26"/>
          <w:szCs w:val="26"/>
          <w:lang w:val="fi-FI"/>
        </w:rPr>
        <w:t>IDE</w:t>
      </w:r>
      <w:r w:rsidR="003056CE">
        <w:rPr>
          <w:rFonts w:ascii="Arial" w:hAnsi="Arial" w:cs="Arial"/>
          <w:sz w:val="26"/>
          <w:szCs w:val="26"/>
          <w:lang w:val="fi-FI"/>
        </w:rPr>
        <w:t>N SUORIT</w:t>
      </w:r>
      <w:r w:rsidR="000C1826">
        <w:rPr>
          <w:rFonts w:ascii="Arial" w:hAnsi="Arial" w:cs="Arial"/>
          <w:sz w:val="26"/>
          <w:szCs w:val="26"/>
          <w:lang w:val="fi-FI"/>
        </w:rPr>
        <w:t>US</w:t>
      </w:r>
    </w:p>
    <w:p w:rsidR="00BA328F" w:rsidRPr="003056CE" w:rsidRDefault="00BA328F" w:rsidP="00BA328F">
      <w:pPr>
        <w:tabs>
          <w:tab w:val="center" w:pos="4819"/>
          <w:tab w:val="right" w:pos="9638"/>
        </w:tabs>
        <w:rPr>
          <w:rFonts w:ascii="Arial" w:hAnsi="Arial" w:cs="Arial"/>
          <w:sz w:val="24"/>
          <w:szCs w:val="24"/>
          <w:vertAlign w:val="superscript"/>
          <w:lang w:val="fi-FI"/>
        </w:rPr>
      </w:pPr>
      <w:r w:rsidRPr="003056CE">
        <w:rPr>
          <w:rFonts w:ascii="Arial" w:hAnsi="Arial" w:cs="Arial"/>
          <w:sz w:val="24"/>
          <w:szCs w:val="24"/>
          <w:vertAlign w:val="superscript"/>
          <w:lang w:val="fi-FI"/>
        </w:rPr>
        <w:t>T</w:t>
      </w:r>
      <w:r>
        <w:rPr>
          <w:rFonts w:ascii="Arial" w:hAnsi="Arial" w:cs="Arial"/>
          <w:sz w:val="24"/>
          <w:szCs w:val="24"/>
          <w:vertAlign w:val="superscript"/>
          <w:lang w:val="fi-FI"/>
        </w:rPr>
        <w:t>öiden suorittaja on</w:t>
      </w:r>
    </w:p>
    <w:p w:rsidR="00C5731E" w:rsidRDefault="008D5980" w:rsidP="003056CE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056CE">
        <w:rPr>
          <w:rFonts w:ascii="Arial" w:hAnsi="Arial" w:cs="Arial"/>
          <w:lang w:val="fi-FI"/>
        </w:rPr>
        <w:instrText xml:space="preserve"> FORMCHECKBOX </w:instrText>
      </w:r>
      <w:r w:rsidR="00C42944">
        <w:rPr>
          <w:rFonts w:ascii="Arial" w:hAnsi="Arial" w:cs="Arial"/>
          <w:lang w:val="fi-FI"/>
        </w:rPr>
      </w:r>
      <w:r w:rsidR="00C42944"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3056CE">
        <w:rPr>
          <w:rFonts w:ascii="Arial" w:hAnsi="Arial" w:cs="Arial"/>
          <w:lang w:val="fi-FI"/>
        </w:rPr>
        <w:t xml:space="preserve"> </w:t>
      </w:r>
      <w:r w:rsidR="00732B71">
        <w:rPr>
          <w:rFonts w:ascii="Arial" w:hAnsi="Arial" w:cs="Arial"/>
          <w:lang w:val="fi-FI"/>
        </w:rPr>
        <w:t>osakas</w:t>
      </w:r>
      <w:r w:rsidR="00732B71">
        <w:rPr>
          <w:rFonts w:ascii="Arial" w:hAnsi="Arial" w:cs="Arial"/>
          <w:lang w:val="fi-FI"/>
        </w:rPr>
        <w:tab/>
      </w:r>
      <w:r w:rsidR="003056CE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056CE">
        <w:rPr>
          <w:rFonts w:ascii="Arial" w:hAnsi="Arial" w:cs="Arial"/>
          <w:lang w:val="fi-FI"/>
        </w:rPr>
        <w:instrText xml:space="preserve"> FORMCHECKBOX </w:instrText>
      </w:r>
      <w:r w:rsidR="00C42944">
        <w:rPr>
          <w:rFonts w:ascii="Arial" w:hAnsi="Arial" w:cs="Arial"/>
          <w:lang w:val="fi-FI"/>
        </w:rPr>
      </w:r>
      <w:r w:rsidR="00C42944"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C5731E">
        <w:rPr>
          <w:rFonts w:ascii="Arial" w:hAnsi="Arial" w:cs="Arial"/>
          <w:lang w:val="fi-FI"/>
        </w:rPr>
        <w:t xml:space="preserve"> asukas / vuokralainen </w:t>
      </w:r>
      <w:r w:rsidR="00C5731E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5731E">
        <w:rPr>
          <w:rFonts w:ascii="Arial" w:hAnsi="Arial" w:cs="Arial"/>
          <w:lang w:val="fi-FI"/>
        </w:rPr>
        <w:instrText xml:space="preserve"> FORMCHECKBOX </w:instrText>
      </w:r>
      <w:r w:rsidR="00C42944">
        <w:rPr>
          <w:rFonts w:ascii="Arial" w:hAnsi="Arial" w:cs="Arial"/>
          <w:lang w:val="fi-FI"/>
        </w:rPr>
      </w:r>
      <w:r w:rsidR="00C42944"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C5731E">
        <w:rPr>
          <w:rFonts w:ascii="Arial" w:hAnsi="Arial" w:cs="Arial"/>
          <w:lang w:val="fi-FI"/>
        </w:rPr>
        <w:t xml:space="preserve"> ulkopuolinen ammattiurakoitsija / -yritys</w:t>
      </w:r>
    </w:p>
    <w:p w:rsidR="003056CE" w:rsidRDefault="008D5980" w:rsidP="003056CE">
      <w:pPr>
        <w:rPr>
          <w:rFonts w:ascii="Arial" w:hAnsi="Arial" w:cs="Arial"/>
          <w:b/>
        </w:rPr>
      </w:pPr>
      <w:r>
        <w:rPr>
          <w:rFonts w:ascii="Arial" w:hAnsi="Arial" w:cs="Arial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5731E">
        <w:rPr>
          <w:rFonts w:ascii="Arial" w:hAnsi="Arial" w:cs="Arial"/>
          <w:lang w:val="fi-FI"/>
        </w:rPr>
        <w:instrText xml:space="preserve"> FORMCHECKBOX </w:instrText>
      </w:r>
      <w:r w:rsidR="00C42944">
        <w:rPr>
          <w:rFonts w:ascii="Arial" w:hAnsi="Arial" w:cs="Arial"/>
          <w:lang w:val="fi-FI"/>
        </w:rPr>
      </w:r>
      <w:r w:rsidR="00C42944"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C5731E">
        <w:rPr>
          <w:rFonts w:ascii="Arial" w:hAnsi="Arial" w:cs="Arial"/>
          <w:lang w:val="fi-FI"/>
        </w:rPr>
        <w:t xml:space="preserve"> joku muu, </w:t>
      </w:r>
      <w:r w:rsidRPr="002D1C5C">
        <w:rPr>
          <w:rFonts w:ascii="Arial" w:hAnsi="Arial" w:cs="Arial"/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5731E" w:rsidRPr="00850EB9">
        <w:rPr>
          <w:rFonts w:ascii="Arial" w:hAnsi="Arial" w:cs="Arial"/>
          <w:b/>
          <w:lang w:val="fi-FI"/>
        </w:rPr>
        <w:instrText xml:space="preserve"> FORMTEXT </w:instrText>
      </w:r>
      <w:r w:rsidRPr="002D1C5C">
        <w:rPr>
          <w:rFonts w:ascii="Arial" w:hAnsi="Arial" w:cs="Arial"/>
          <w:b/>
        </w:rPr>
      </w:r>
      <w:r w:rsidRPr="002D1C5C">
        <w:rPr>
          <w:rFonts w:ascii="Arial" w:hAnsi="Arial" w:cs="Arial"/>
          <w:b/>
        </w:rPr>
        <w:fldChar w:fldCharType="separate"/>
      </w:r>
      <w:r w:rsidR="00C5731E" w:rsidRPr="002D1C5C">
        <w:rPr>
          <w:rFonts w:ascii="Arial" w:hAnsi="Arial" w:cs="Arial"/>
          <w:b/>
          <w:noProof/>
        </w:rPr>
        <w:t> </w:t>
      </w:r>
      <w:r w:rsidR="00C5731E" w:rsidRPr="002D1C5C">
        <w:rPr>
          <w:rFonts w:ascii="Arial" w:hAnsi="Arial" w:cs="Arial"/>
          <w:b/>
          <w:noProof/>
        </w:rPr>
        <w:t> </w:t>
      </w:r>
      <w:r w:rsidR="00C5731E" w:rsidRPr="002D1C5C">
        <w:rPr>
          <w:rFonts w:ascii="Arial" w:hAnsi="Arial" w:cs="Arial"/>
          <w:b/>
          <w:noProof/>
        </w:rPr>
        <w:t> </w:t>
      </w:r>
      <w:r w:rsidR="00C5731E" w:rsidRPr="002D1C5C">
        <w:rPr>
          <w:rFonts w:ascii="Arial" w:hAnsi="Arial" w:cs="Arial"/>
          <w:b/>
          <w:noProof/>
        </w:rPr>
        <w:t> </w:t>
      </w:r>
      <w:r w:rsidR="00C5731E" w:rsidRPr="002D1C5C">
        <w:rPr>
          <w:rFonts w:ascii="Arial" w:hAnsi="Arial" w:cs="Arial"/>
          <w:b/>
          <w:noProof/>
        </w:rPr>
        <w:t> </w:t>
      </w:r>
      <w:r w:rsidRPr="002D1C5C">
        <w:rPr>
          <w:rFonts w:ascii="Arial" w:hAnsi="Arial" w:cs="Arial"/>
          <w:b/>
        </w:rPr>
        <w:fldChar w:fldCharType="end"/>
      </w:r>
    </w:p>
    <w:p w:rsidR="00D44098" w:rsidRDefault="00D44098" w:rsidP="003056CE">
      <w:pPr>
        <w:rPr>
          <w:rFonts w:ascii="Arial" w:hAnsi="Arial" w:cs="Arial"/>
          <w:lang w:val="fi-FI"/>
        </w:rPr>
      </w:pPr>
    </w:p>
    <w:tbl>
      <w:tblPr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268"/>
        <w:gridCol w:w="2866"/>
      </w:tblGrid>
      <w:tr w:rsidR="00732B71" w:rsidRPr="00260404" w:rsidTr="00D44098">
        <w:tc>
          <w:tcPr>
            <w:tcW w:w="2268" w:type="dxa"/>
          </w:tcPr>
          <w:p w:rsidR="00732B71" w:rsidRDefault="00732B71" w:rsidP="00D4409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C1826">
              <w:rPr>
                <w:rFonts w:ascii="Arial" w:hAnsi="Arial" w:cs="Arial"/>
                <w:sz w:val="24"/>
                <w:szCs w:val="24"/>
                <w:vertAlign w:val="superscript"/>
                <w:lang w:val="fi-FI"/>
              </w:rPr>
              <w:t>Muutostöiden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aloituspäivä</w:t>
            </w:r>
          </w:p>
          <w:p w:rsidR="00732B71" w:rsidRPr="002D1C5C" w:rsidRDefault="00732B71" w:rsidP="00D4409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.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.20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6" w:type="dxa"/>
          </w:tcPr>
          <w:p w:rsidR="00732B71" w:rsidRDefault="00732B71" w:rsidP="00D4409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Muutostöiden päättymispävä</w:t>
            </w:r>
          </w:p>
          <w:p w:rsidR="00732B71" w:rsidRPr="002D1C5C" w:rsidRDefault="00732B71" w:rsidP="00D4409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.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.20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056CE" w:rsidRPr="003056CE" w:rsidRDefault="003056CE" w:rsidP="002D1C5C">
      <w:pPr>
        <w:rPr>
          <w:rFonts w:ascii="Arial" w:hAnsi="Arial" w:cs="Arial"/>
          <w:sz w:val="24"/>
          <w:szCs w:val="24"/>
          <w:lang w:val="fi-FI"/>
        </w:rPr>
      </w:pPr>
    </w:p>
    <w:p w:rsidR="00732B71" w:rsidRDefault="00732B71" w:rsidP="00B00A76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</w:p>
    <w:p w:rsidR="00732B71" w:rsidRDefault="00732B71" w:rsidP="00B00A76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</w:p>
    <w:p w:rsidR="00732B71" w:rsidRDefault="00732B71" w:rsidP="00B00A76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</w:p>
    <w:p w:rsidR="00D54073" w:rsidRPr="00D54073" w:rsidRDefault="00D54073" w:rsidP="00B00A76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  <w:r>
        <w:rPr>
          <w:rFonts w:ascii="Arial" w:hAnsi="Arial" w:cs="Arial"/>
          <w:sz w:val="26"/>
          <w:szCs w:val="26"/>
          <w:lang w:val="fi-FI"/>
        </w:rPr>
        <w:t>TYÖ</w:t>
      </w:r>
      <w:r w:rsidR="00850EB9">
        <w:rPr>
          <w:rFonts w:ascii="Arial" w:hAnsi="Arial" w:cs="Arial"/>
          <w:sz w:val="26"/>
          <w:szCs w:val="26"/>
          <w:lang w:val="fi-FI"/>
        </w:rPr>
        <w:t>N</w:t>
      </w:r>
      <w:r w:rsidR="00B00A76">
        <w:rPr>
          <w:rFonts w:ascii="Arial" w:hAnsi="Arial" w:cs="Arial"/>
          <w:sz w:val="26"/>
          <w:szCs w:val="26"/>
          <w:lang w:val="fi-FI"/>
        </w:rPr>
        <w:t xml:space="preserve"> </w:t>
      </w:r>
      <w:r>
        <w:rPr>
          <w:rFonts w:ascii="Arial" w:hAnsi="Arial" w:cs="Arial"/>
          <w:sz w:val="26"/>
          <w:szCs w:val="26"/>
          <w:lang w:val="fi-FI"/>
        </w:rPr>
        <w:t>KOHDE</w:t>
      </w:r>
    </w:p>
    <w:p w:rsidR="00850EB9" w:rsidRDefault="00850EB9" w:rsidP="002D1C5C">
      <w:pPr>
        <w:rPr>
          <w:rFonts w:ascii="Arial" w:hAnsi="Arial" w:cs="Arial"/>
          <w:lang w:val="fi-FI"/>
        </w:rPr>
      </w:pPr>
    </w:p>
    <w:p w:rsidR="00BA6D75" w:rsidRPr="00BA328F" w:rsidRDefault="00732B71" w:rsidP="00D54073">
      <w:pPr>
        <w:rPr>
          <w:rFonts w:ascii="Arial" w:hAnsi="Arial" w:cs="Arial"/>
          <w:sz w:val="24"/>
          <w:szCs w:val="24"/>
          <w:vertAlign w:val="superscript"/>
          <w:lang w:val="fi-FI"/>
        </w:rPr>
      </w:pPr>
      <w:r>
        <w:rPr>
          <w:rFonts w:ascii="Arial" w:hAnsi="Arial" w:cs="Arial"/>
          <w:sz w:val="24"/>
          <w:szCs w:val="24"/>
          <w:vertAlign w:val="superscript"/>
          <w:lang w:val="fi-FI"/>
        </w:rPr>
        <w:t>K</w:t>
      </w:r>
      <w:r w:rsidR="00105217">
        <w:rPr>
          <w:rFonts w:ascii="Arial" w:hAnsi="Arial" w:cs="Arial"/>
          <w:sz w:val="24"/>
          <w:szCs w:val="24"/>
          <w:vertAlign w:val="superscript"/>
          <w:lang w:val="fi-FI"/>
        </w:rPr>
        <w:t>unnossapito-/</w:t>
      </w:r>
      <w:r w:rsidR="00D54073" w:rsidRPr="00BA328F">
        <w:rPr>
          <w:rFonts w:ascii="Arial" w:hAnsi="Arial" w:cs="Arial"/>
          <w:sz w:val="24"/>
          <w:szCs w:val="24"/>
          <w:vertAlign w:val="superscript"/>
          <w:lang w:val="fi-FI"/>
        </w:rPr>
        <w:t>muutostyö</w:t>
      </w:r>
      <w:r w:rsidR="00850EB9" w:rsidRPr="00BA328F">
        <w:rPr>
          <w:rFonts w:ascii="Arial" w:hAnsi="Arial" w:cs="Arial"/>
          <w:sz w:val="24"/>
          <w:szCs w:val="24"/>
          <w:vertAlign w:val="superscript"/>
          <w:lang w:val="fi-FI"/>
        </w:rPr>
        <w:t>n</w:t>
      </w:r>
      <w:r w:rsidR="00B00A76" w:rsidRPr="00BA328F">
        <w:rPr>
          <w:rFonts w:ascii="Arial" w:hAnsi="Arial" w:cs="Arial"/>
          <w:sz w:val="24"/>
          <w:szCs w:val="24"/>
          <w:vertAlign w:val="superscript"/>
          <w:lang w:val="fi-FI"/>
        </w:rPr>
        <w:t xml:space="preserve"> </w:t>
      </w:r>
      <w:r w:rsidR="00850EB9" w:rsidRPr="00BA328F">
        <w:rPr>
          <w:rFonts w:ascii="Arial" w:hAnsi="Arial" w:cs="Arial"/>
          <w:sz w:val="24"/>
          <w:szCs w:val="24"/>
          <w:vertAlign w:val="superscript"/>
          <w:lang w:val="fi-FI"/>
        </w:rPr>
        <w:t>kohde</w:t>
      </w: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BA6D75" w:rsidRPr="00762862" w:rsidTr="00EF7DA8">
        <w:tc>
          <w:tcPr>
            <w:tcW w:w="3354" w:type="dxa"/>
          </w:tcPr>
          <w:p w:rsidR="00BA6D75" w:rsidRPr="00EF7DA8" w:rsidRDefault="008D5980" w:rsidP="00BA6D75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bookmarkEnd w:id="3"/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Huoneistoremontti </w:t>
            </w:r>
          </w:p>
        </w:tc>
        <w:tc>
          <w:tcPr>
            <w:tcW w:w="3354" w:type="dxa"/>
          </w:tcPr>
          <w:p w:rsidR="00BA6D75" w:rsidRPr="00EF7DA8" w:rsidRDefault="008D5980" w:rsidP="00EF7DA8">
            <w:pPr>
              <w:ind w:left="48"/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Lattia-/kattorakenteiden uus</w:t>
            </w:r>
            <w:r w:rsidR="00BA6D75" w:rsidRPr="00EF7DA8">
              <w:rPr>
                <w:rFonts w:ascii="Arial" w:eastAsia="Calibri" w:hAnsi="Arial" w:cs="Arial"/>
                <w:lang w:val="fi-FI"/>
              </w:rPr>
              <w:t>i</w:t>
            </w:r>
            <w:r w:rsidR="00BA6D75" w:rsidRPr="00EF7DA8">
              <w:rPr>
                <w:rFonts w:ascii="Arial" w:eastAsia="Calibri" w:hAnsi="Arial" w:cs="Arial"/>
                <w:lang w:val="fi-FI"/>
              </w:rPr>
              <w:t>mistyö</w:t>
            </w:r>
          </w:p>
        </w:tc>
        <w:tc>
          <w:tcPr>
            <w:tcW w:w="3355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Sähköjen siirto-/uusimistyö</w:t>
            </w:r>
          </w:p>
        </w:tc>
      </w:tr>
      <w:tr w:rsidR="00BA6D75" w:rsidRPr="00762862" w:rsidTr="00EF7DA8">
        <w:tc>
          <w:tcPr>
            <w:tcW w:w="3354" w:type="dxa"/>
          </w:tcPr>
          <w:p w:rsidR="00BA6D75" w:rsidRPr="00EF7DA8" w:rsidRDefault="008D5980" w:rsidP="00BA6D75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Keittiöremontti</w:t>
            </w:r>
          </w:p>
        </w:tc>
        <w:tc>
          <w:tcPr>
            <w:tcW w:w="3354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Viemärijohtojen siirto-/uusimistyö</w:t>
            </w:r>
          </w:p>
        </w:tc>
        <w:tc>
          <w:tcPr>
            <w:tcW w:w="3355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Antennien siirto-/uusimistyö</w:t>
            </w:r>
          </w:p>
        </w:tc>
      </w:tr>
      <w:tr w:rsidR="00BA6D75" w:rsidRPr="00762862" w:rsidTr="00EF7DA8">
        <w:tc>
          <w:tcPr>
            <w:tcW w:w="3354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Wc-/pesutila-/kylpyhuoneremontti</w:t>
            </w:r>
          </w:p>
        </w:tc>
        <w:tc>
          <w:tcPr>
            <w:tcW w:w="3354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Vesijohtojen siirto-/uusimistyö</w:t>
            </w:r>
          </w:p>
        </w:tc>
        <w:tc>
          <w:tcPr>
            <w:tcW w:w="3355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Iv-järjestelmä</w:t>
            </w:r>
          </w:p>
        </w:tc>
      </w:tr>
      <w:tr w:rsidR="00BA6D75" w:rsidRPr="00762862" w:rsidTr="00EF7DA8">
        <w:tc>
          <w:tcPr>
            <w:tcW w:w="3354" w:type="dxa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Seinien siirto-, purku-/uusimistyö</w:t>
            </w:r>
          </w:p>
        </w:tc>
        <w:tc>
          <w:tcPr>
            <w:tcW w:w="6709" w:type="dxa"/>
            <w:gridSpan w:val="2"/>
          </w:tcPr>
          <w:p w:rsidR="00BA6D75" w:rsidRPr="00EF7DA8" w:rsidRDefault="008D5980" w:rsidP="00D54073">
            <w:pPr>
              <w:rPr>
                <w:rFonts w:ascii="Arial" w:eastAsia="Calibri" w:hAnsi="Arial" w:cs="Arial"/>
                <w:lang w:val="fi-FI"/>
              </w:rPr>
            </w:pP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5" w:rsidRPr="00EF7DA8">
              <w:rPr>
                <w:rFonts w:ascii="Arial" w:eastAsia="Calibri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</w:r>
            <w:r w:rsidR="00C42944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separate"/>
            </w:r>
            <w:r w:rsidRPr="00EF7DA8">
              <w:rPr>
                <w:rFonts w:ascii="Arial" w:eastAsia="Calibri" w:hAnsi="Arial" w:cs="Arial"/>
                <w:sz w:val="22"/>
                <w:szCs w:val="22"/>
                <w:lang w:val="fi-FI"/>
              </w:rPr>
              <w:fldChar w:fldCharType="end"/>
            </w:r>
            <w:r w:rsidR="00BA6D75" w:rsidRPr="00EF7DA8">
              <w:rPr>
                <w:rFonts w:ascii="Arial" w:eastAsia="Calibri" w:hAnsi="Arial" w:cs="Arial"/>
                <w:lang w:val="fi-FI"/>
              </w:rPr>
              <w:t xml:space="preserve"> Jokin muu, mikä </w:t>
            </w:r>
            <w:r w:rsidRPr="00EF7DA8">
              <w:rPr>
                <w:rFonts w:ascii="Arial" w:eastAsia="Calibri" w:hAnsi="Arial" w:cs="Arial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A6D75" w:rsidRPr="00EF7DA8">
              <w:rPr>
                <w:rFonts w:ascii="Arial" w:eastAsia="Calibri" w:hAnsi="Arial" w:cs="Arial"/>
                <w:b/>
                <w:lang w:val="fi-FI"/>
              </w:rPr>
              <w:instrText xml:space="preserve"> FORMTEXT </w:instrText>
            </w:r>
            <w:r w:rsidRPr="00EF7DA8">
              <w:rPr>
                <w:rFonts w:ascii="Arial" w:eastAsia="Calibri" w:hAnsi="Arial" w:cs="Arial"/>
                <w:b/>
                <w:sz w:val="22"/>
                <w:szCs w:val="22"/>
              </w:rPr>
            </w:r>
            <w:r w:rsidRPr="00EF7DA8">
              <w:rPr>
                <w:rFonts w:ascii="Arial" w:eastAsia="Calibri" w:hAnsi="Arial" w:cs="Arial"/>
                <w:b/>
                <w:sz w:val="22"/>
                <w:szCs w:val="22"/>
              </w:rPr>
              <w:fldChar w:fldCharType="separate"/>
            </w:r>
            <w:r w:rsidR="00BA6D75" w:rsidRPr="00EF7DA8">
              <w:rPr>
                <w:rFonts w:ascii="Arial" w:eastAsia="Calibri" w:hAnsi="Arial" w:cs="Arial"/>
                <w:b/>
                <w:noProof/>
              </w:rPr>
              <w:t> </w:t>
            </w:r>
            <w:r w:rsidR="00BA6D75" w:rsidRPr="00EF7DA8">
              <w:rPr>
                <w:rFonts w:ascii="Arial" w:eastAsia="Calibri" w:hAnsi="Arial" w:cs="Arial"/>
                <w:b/>
                <w:noProof/>
              </w:rPr>
              <w:t> </w:t>
            </w:r>
            <w:r w:rsidR="00BA6D75" w:rsidRPr="00EF7DA8">
              <w:rPr>
                <w:rFonts w:ascii="Arial" w:eastAsia="Calibri" w:hAnsi="Arial" w:cs="Arial"/>
                <w:b/>
                <w:noProof/>
              </w:rPr>
              <w:t> </w:t>
            </w:r>
            <w:r w:rsidR="00BA6D75" w:rsidRPr="00EF7DA8">
              <w:rPr>
                <w:rFonts w:ascii="Arial" w:eastAsia="Calibri" w:hAnsi="Arial" w:cs="Arial"/>
                <w:b/>
                <w:noProof/>
              </w:rPr>
              <w:t> </w:t>
            </w:r>
            <w:r w:rsidR="00BA6D75" w:rsidRPr="00EF7DA8">
              <w:rPr>
                <w:rFonts w:ascii="Arial" w:eastAsia="Calibri" w:hAnsi="Arial" w:cs="Arial"/>
                <w:b/>
                <w:noProof/>
              </w:rPr>
              <w:t> </w:t>
            </w:r>
            <w:r w:rsidRPr="00EF7DA8">
              <w:rPr>
                <w:rFonts w:ascii="Arial" w:eastAsia="Calibri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A6D75" w:rsidRDefault="00BA6D75" w:rsidP="00D54073">
      <w:pPr>
        <w:rPr>
          <w:rFonts w:ascii="Arial" w:hAnsi="Arial" w:cs="Arial"/>
          <w:lang w:val="fi-FI"/>
        </w:rPr>
      </w:pPr>
    </w:p>
    <w:p w:rsidR="00BA6D75" w:rsidRDefault="00BA6D75" w:rsidP="00D54073">
      <w:pPr>
        <w:rPr>
          <w:rFonts w:ascii="Arial" w:hAnsi="Arial" w:cs="Arial"/>
          <w:lang w:val="fi-FI"/>
        </w:rPr>
      </w:pPr>
    </w:p>
    <w:p w:rsidR="00B00A76" w:rsidRPr="008562A5" w:rsidRDefault="00B00A76" w:rsidP="00B00A76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  <w:r w:rsidRPr="008562A5">
        <w:rPr>
          <w:rFonts w:ascii="Arial" w:hAnsi="Arial" w:cs="Arial"/>
          <w:sz w:val="26"/>
          <w:szCs w:val="26"/>
          <w:lang w:val="fi-FI"/>
        </w:rPr>
        <w:t>TÖ</w:t>
      </w:r>
      <w:r w:rsidR="00105217">
        <w:rPr>
          <w:rFonts w:ascii="Arial" w:hAnsi="Arial" w:cs="Arial"/>
          <w:sz w:val="26"/>
          <w:szCs w:val="26"/>
          <w:lang w:val="fi-FI"/>
        </w:rPr>
        <w:t>IDE</w:t>
      </w:r>
      <w:r w:rsidRPr="008562A5">
        <w:rPr>
          <w:rFonts w:ascii="Arial" w:hAnsi="Arial" w:cs="Arial"/>
          <w:sz w:val="26"/>
          <w:szCs w:val="26"/>
          <w:lang w:val="fi-FI"/>
        </w:rPr>
        <w:t>N TIEDOTUS</w:t>
      </w:r>
    </w:p>
    <w:p w:rsidR="00B00A76" w:rsidRPr="008562A5" w:rsidRDefault="00B00A76" w:rsidP="00B00A76">
      <w:pPr>
        <w:rPr>
          <w:rFonts w:ascii="Arial" w:hAnsi="Arial" w:cs="Arial"/>
          <w:lang w:val="fi-FI"/>
        </w:rPr>
      </w:pPr>
    </w:p>
    <w:p w:rsidR="00B00A76" w:rsidRPr="00605A73" w:rsidRDefault="00B00A76" w:rsidP="00B00A76">
      <w:pPr>
        <w:rPr>
          <w:rFonts w:ascii="Arial" w:hAnsi="Arial" w:cs="Arial"/>
          <w:lang w:val="fi-FI"/>
        </w:rPr>
      </w:pPr>
      <w:r w:rsidRPr="00605A73">
        <w:rPr>
          <w:rFonts w:ascii="Arial" w:hAnsi="Arial" w:cs="Arial"/>
          <w:lang w:val="fi-FI"/>
        </w:rPr>
        <w:t>Merkitse rastilla muutostyön tiedotus</w:t>
      </w:r>
      <w:r>
        <w:rPr>
          <w:rFonts w:ascii="Arial" w:hAnsi="Arial" w:cs="Arial"/>
          <w:lang w:val="fi-FI"/>
        </w:rPr>
        <w:t>kanavat</w:t>
      </w:r>
      <w:r w:rsidRPr="00605A73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Taloyhtiön muita asukkaita on hyvä tiedottaa tulevan remontin sijainnista, aikataulusta ja yhteyshenkilöstä.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732"/>
        <w:gridCol w:w="2157"/>
      </w:tblGrid>
      <w:tr w:rsidR="00B00A76" w:rsidRPr="00260404" w:rsidTr="00D44098">
        <w:trPr>
          <w:trHeight w:val="325"/>
        </w:trPr>
        <w:tc>
          <w:tcPr>
            <w:tcW w:w="2444" w:type="dxa"/>
          </w:tcPr>
          <w:p w:rsidR="00B00A76" w:rsidRPr="00605A73" w:rsidRDefault="00B00A76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</w:p>
          <w:p w:rsidR="00B00A76" w:rsidRPr="00605A73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A76" w:rsidRPr="00605A7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B00A76" w:rsidRPr="00605A73">
              <w:rPr>
                <w:rFonts w:ascii="Arial" w:hAnsi="Arial" w:cs="Arial"/>
                <w:lang w:val="fi-FI"/>
              </w:rPr>
              <w:t xml:space="preserve"> Isännöitsijätoimisto</w:t>
            </w:r>
          </w:p>
        </w:tc>
        <w:tc>
          <w:tcPr>
            <w:tcW w:w="2445" w:type="dxa"/>
          </w:tcPr>
          <w:p w:rsidR="00B00A76" w:rsidRPr="00605A73" w:rsidRDefault="00B00A76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</w:p>
          <w:p w:rsidR="00B00A76" w:rsidRPr="00605A73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A76" w:rsidRPr="00605A7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B00A76" w:rsidRPr="00605A73">
              <w:rPr>
                <w:rFonts w:ascii="Arial" w:hAnsi="Arial" w:cs="Arial"/>
                <w:lang w:val="fi-FI"/>
              </w:rPr>
              <w:t xml:space="preserve"> Huoltoyhtiö/-henkilö</w:t>
            </w:r>
          </w:p>
        </w:tc>
        <w:tc>
          <w:tcPr>
            <w:tcW w:w="2732" w:type="dxa"/>
          </w:tcPr>
          <w:p w:rsidR="00B00A76" w:rsidRPr="00605A73" w:rsidRDefault="00B00A76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</w:p>
          <w:p w:rsidR="00B00A76" w:rsidRPr="00605A73" w:rsidRDefault="008D5980" w:rsidP="00D44098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A76" w:rsidRPr="00605A7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B00A76" w:rsidRPr="00605A73">
              <w:rPr>
                <w:rFonts w:ascii="Arial" w:hAnsi="Arial" w:cs="Arial"/>
                <w:lang w:val="fi-FI"/>
              </w:rPr>
              <w:t xml:space="preserve"> </w:t>
            </w:r>
            <w:r w:rsidR="00D44098">
              <w:rPr>
                <w:rFonts w:ascii="Arial" w:hAnsi="Arial" w:cs="Arial"/>
                <w:lang w:val="fi-FI"/>
              </w:rPr>
              <w:t>Taloyhtiön i</w:t>
            </w:r>
            <w:r w:rsidR="00B00A76" w:rsidRPr="00605A73">
              <w:rPr>
                <w:rFonts w:ascii="Arial" w:hAnsi="Arial" w:cs="Arial"/>
                <w:lang w:val="fi-FI"/>
              </w:rPr>
              <w:t>lmoitustaulu</w:t>
            </w:r>
          </w:p>
        </w:tc>
        <w:tc>
          <w:tcPr>
            <w:tcW w:w="2157" w:type="dxa"/>
          </w:tcPr>
          <w:p w:rsidR="00B00A76" w:rsidRPr="00605A73" w:rsidRDefault="00B00A76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</w:p>
          <w:p w:rsidR="00B00A76" w:rsidRPr="002D1C5C" w:rsidRDefault="008D5980" w:rsidP="00E4650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A76" w:rsidRPr="00605A73">
              <w:rPr>
                <w:rFonts w:ascii="Arial" w:hAnsi="Arial" w:cs="Arial"/>
                <w:lang w:val="fi-FI"/>
              </w:rPr>
              <w:instrText xml:space="preserve"> FORMCHECKBOX</w:instrText>
            </w:r>
            <w:r w:rsidR="00B00A76" w:rsidRPr="002D1C5C">
              <w:rPr>
                <w:rFonts w:ascii="Arial" w:hAnsi="Arial" w:cs="Arial"/>
              </w:rPr>
              <w:instrText xml:space="preserve">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B00A76" w:rsidRPr="002D1C5C">
              <w:rPr>
                <w:rFonts w:ascii="Arial" w:hAnsi="Arial" w:cs="Arial"/>
              </w:rPr>
              <w:t xml:space="preserve"> </w:t>
            </w:r>
            <w:r w:rsidR="00E46505">
              <w:rPr>
                <w:rFonts w:ascii="Arial" w:hAnsi="Arial" w:cs="Arial"/>
              </w:rPr>
              <w:t>Naapuriasunnot</w:t>
            </w:r>
            <w:r w:rsidR="00B00A76">
              <w:rPr>
                <w:rFonts w:ascii="Arial" w:hAnsi="Arial" w:cs="Arial"/>
              </w:rPr>
              <w:t xml:space="preserve"> </w:t>
            </w:r>
          </w:p>
        </w:tc>
      </w:tr>
    </w:tbl>
    <w:p w:rsidR="00D54073" w:rsidRPr="00D54073" w:rsidRDefault="00D54073" w:rsidP="002D1C5C">
      <w:pPr>
        <w:rPr>
          <w:rFonts w:ascii="Arial" w:hAnsi="Arial" w:cs="Arial"/>
          <w:lang w:val="fi-FI"/>
        </w:rPr>
      </w:pPr>
    </w:p>
    <w:p w:rsidR="00FC5921" w:rsidRPr="00FC5921" w:rsidRDefault="00FC5921" w:rsidP="00FC5921">
      <w:pPr>
        <w:rPr>
          <w:rFonts w:ascii="Arial" w:hAnsi="Arial" w:cs="Arial"/>
          <w:sz w:val="26"/>
          <w:szCs w:val="26"/>
          <w:lang w:val="fi-FI"/>
        </w:rPr>
      </w:pPr>
      <w:r w:rsidRPr="00FC5921">
        <w:rPr>
          <w:rFonts w:ascii="Arial" w:hAnsi="Arial" w:cs="Arial"/>
          <w:sz w:val="26"/>
          <w:szCs w:val="26"/>
          <w:lang w:val="fi-FI"/>
        </w:rPr>
        <w:t xml:space="preserve">LYHYT YLEISKUVAUS TÖISTÄ </w:t>
      </w:r>
      <w:r w:rsidRPr="00B728BF">
        <w:rPr>
          <w:rFonts w:ascii="Arial" w:hAnsi="Arial" w:cs="Arial"/>
          <w:lang w:val="fi-FI"/>
        </w:rPr>
        <w:t>(</w:t>
      </w:r>
      <w:r w:rsidR="00105217">
        <w:rPr>
          <w:rFonts w:ascii="Arial" w:hAnsi="Arial" w:cs="Arial"/>
          <w:lang w:val="fi-FI"/>
        </w:rPr>
        <w:t xml:space="preserve">töiden </w:t>
      </w:r>
      <w:r w:rsidRPr="00B728BF">
        <w:rPr>
          <w:rFonts w:ascii="Arial" w:hAnsi="Arial" w:cs="Arial"/>
          <w:lang w:val="fi-FI"/>
        </w:rPr>
        <w:t>sisältö ja tavoitteet)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C5921" w:rsidRPr="002D1C5C" w:rsidTr="000C1826">
        <w:tc>
          <w:tcPr>
            <w:tcW w:w="9778" w:type="dxa"/>
          </w:tcPr>
          <w:p w:rsidR="00FC5921" w:rsidRPr="00FC5921" w:rsidRDefault="00FC5921" w:rsidP="000C18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3DC1" w:rsidRPr="00703B47" w:rsidRDefault="008D5980" w:rsidP="000C18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FC5921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C5921" w:rsidRPr="00FC5921">
              <w:rPr>
                <w:rFonts w:ascii="Arial" w:hAnsi="Arial" w:cs="Arial"/>
              </w:rPr>
              <w:instrText xml:space="preserve"> FORMTEXT </w:instrText>
            </w:r>
            <w:r w:rsidRPr="00FC5921">
              <w:rPr>
                <w:rFonts w:ascii="Arial" w:hAnsi="Arial" w:cs="Arial"/>
              </w:rPr>
            </w:r>
            <w:r w:rsidRPr="00FC5921">
              <w:rPr>
                <w:rFonts w:ascii="Arial" w:hAnsi="Arial" w:cs="Arial"/>
              </w:rPr>
              <w:fldChar w:fldCharType="separate"/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Pr="00FC5921">
              <w:rPr>
                <w:rFonts w:ascii="Arial" w:hAnsi="Arial" w:cs="Arial"/>
              </w:rPr>
              <w:fldChar w:fldCharType="end"/>
            </w:r>
          </w:p>
        </w:tc>
      </w:tr>
      <w:tr w:rsidR="00FC5921" w:rsidRPr="00260404" w:rsidTr="000C1826">
        <w:tc>
          <w:tcPr>
            <w:tcW w:w="9778" w:type="dxa"/>
          </w:tcPr>
          <w:p w:rsidR="00FC5921" w:rsidRPr="00FC5921" w:rsidRDefault="00FC5921" w:rsidP="000C18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C5921" w:rsidRPr="00FC5921" w:rsidRDefault="008D5980" w:rsidP="000C18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FC5921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C5921" w:rsidRPr="00FC5921">
              <w:rPr>
                <w:rFonts w:ascii="Arial" w:hAnsi="Arial" w:cs="Arial"/>
              </w:rPr>
              <w:instrText xml:space="preserve"> FORMTEXT </w:instrText>
            </w:r>
            <w:r w:rsidRPr="00FC5921">
              <w:rPr>
                <w:rFonts w:ascii="Arial" w:hAnsi="Arial" w:cs="Arial"/>
              </w:rPr>
            </w:r>
            <w:r w:rsidRPr="00FC5921">
              <w:rPr>
                <w:rFonts w:ascii="Arial" w:hAnsi="Arial" w:cs="Arial"/>
              </w:rPr>
              <w:fldChar w:fldCharType="separate"/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Pr="00FC5921">
              <w:rPr>
                <w:rFonts w:ascii="Arial" w:hAnsi="Arial" w:cs="Arial"/>
              </w:rPr>
              <w:fldChar w:fldCharType="end"/>
            </w:r>
          </w:p>
        </w:tc>
      </w:tr>
      <w:tr w:rsidR="00FC5921" w:rsidRPr="00260404" w:rsidTr="000C1826">
        <w:tc>
          <w:tcPr>
            <w:tcW w:w="9778" w:type="dxa"/>
          </w:tcPr>
          <w:p w:rsidR="00FC5921" w:rsidRPr="002D1C5C" w:rsidRDefault="00FC5921" w:rsidP="000C18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FC5921" w:rsidRPr="00FC5921" w:rsidRDefault="008D5980" w:rsidP="000C182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FC5921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C5921" w:rsidRPr="00FC5921">
              <w:rPr>
                <w:rFonts w:ascii="Arial" w:hAnsi="Arial" w:cs="Arial"/>
              </w:rPr>
              <w:instrText xml:space="preserve"> FORMTEXT </w:instrText>
            </w:r>
            <w:r w:rsidRPr="00FC5921">
              <w:rPr>
                <w:rFonts w:ascii="Arial" w:hAnsi="Arial" w:cs="Arial"/>
              </w:rPr>
            </w:r>
            <w:r w:rsidRPr="00FC5921">
              <w:rPr>
                <w:rFonts w:ascii="Arial" w:hAnsi="Arial" w:cs="Arial"/>
              </w:rPr>
              <w:fldChar w:fldCharType="separate"/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="00FC5921" w:rsidRPr="00FC5921">
              <w:rPr>
                <w:rFonts w:ascii="Arial" w:hAnsi="Arial" w:cs="Arial"/>
                <w:noProof/>
              </w:rPr>
              <w:t> </w:t>
            </w:r>
            <w:r w:rsidRPr="00FC5921">
              <w:rPr>
                <w:rFonts w:ascii="Arial" w:hAnsi="Arial" w:cs="Arial"/>
              </w:rPr>
              <w:fldChar w:fldCharType="end"/>
            </w:r>
          </w:p>
        </w:tc>
      </w:tr>
    </w:tbl>
    <w:p w:rsidR="00FC5921" w:rsidRDefault="00FC5921">
      <w:pPr>
        <w:rPr>
          <w:rFonts w:ascii="Arial" w:hAnsi="Arial" w:cs="Arial"/>
          <w:sz w:val="26"/>
          <w:szCs w:val="26"/>
        </w:rPr>
      </w:pPr>
    </w:p>
    <w:p w:rsidR="002D1C5C" w:rsidRPr="00C22555" w:rsidRDefault="002D1C5C" w:rsidP="002D1C5C">
      <w:pPr>
        <w:rPr>
          <w:rFonts w:ascii="Arial" w:hAnsi="Arial" w:cs="Arial"/>
          <w:sz w:val="26"/>
          <w:szCs w:val="26"/>
          <w:lang w:val="fi-FI"/>
        </w:rPr>
      </w:pPr>
      <w:r w:rsidRPr="00C22555">
        <w:rPr>
          <w:rFonts w:ascii="Arial" w:hAnsi="Arial" w:cs="Arial"/>
          <w:sz w:val="26"/>
          <w:szCs w:val="26"/>
          <w:lang w:val="fi-FI"/>
        </w:rPr>
        <w:t>SUUNNITTELIJAT, URAKOITSIJAT JA VALVOJA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1701"/>
        <w:gridCol w:w="2689"/>
        <w:gridCol w:w="2445"/>
      </w:tblGrid>
      <w:tr w:rsidR="002D1C5C" w:rsidRPr="00260404" w:rsidTr="001246A0">
        <w:trPr>
          <w:trHeight w:val="325"/>
        </w:trPr>
        <w:tc>
          <w:tcPr>
            <w:tcW w:w="2943" w:type="dxa"/>
          </w:tcPr>
          <w:p w:rsidR="002D1C5C" w:rsidRPr="00BF1317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Pääsuunnittelija</w:t>
            </w:r>
          </w:p>
          <w:p w:rsidR="002D1C5C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2D1C5C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2D1C5C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LVI-suunnittelija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BF1317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Sähkösuunnittelija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BF1317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Valvoja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703B47" w:rsidRPr="002D1C5C" w:rsidRDefault="00703B47" w:rsidP="00703B4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Rakennusurakoitsija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BF1317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Vedeneristäjä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762862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BF1317">
              <w:rPr>
                <w:rFonts w:ascii="Arial" w:hAnsi="Arial" w:cs="Arial"/>
                <w:sz w:val="24"/>
                <w:szCs w:val="24"/>
                <w:vertAlign w:val="superscript"/>
              </w:rPr>
              <w:t>enkilön n</w:t>
            </w:r>
            <w:r w:rsidR="00BF1317"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BF1317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LVI-urakoitsija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23426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="00A23426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BF1317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1317" w:rsidRPr="00260404" w:rsidTr="001246A0">
        <w:trPr>
          <w:trHeight w:val="325"/>
        </w:trPr>
        <w:tc>
          <w:tcPr>
            <w:tcW w:w="2943" w:type="dxa"/>
          </w:tcPr>
          <w:p w:rsidR="00BF1317" w:rsidRPr="00BF1317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BF1317">
              <w:rPr>
                <w:rFonts w:ascii="Arial" w:hAnsi="Arial" w:cs="Arial"/>
              </w:rPr>
              <w:t>Sähköurakoitsija</w:t>
            </w:r>
          </w:p>
          <w:p w:rsidR="00BF1317" w:rsidRPr="00BF1317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Y-tunnus 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89" w:type="dxa"/>
          </w:tcPr>
          <w:p w:rsidR="00BF1317" w:rsidRPr="002D1C5C" w:rsidRDefault="00BF1317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Yhteyshenkilön n</w:t>
            </w: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imi</w:t>
            </w:r>
          </w:p>
          <w:p w:rsidR="00BF1317" w:rsidRPr="002D1C5C" w:rsidRDefault="008D5980" w:rsidP="005B667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5" w:type="dxa"/>
          </w:tcPr>
          <w:p w:rsidR="00BF1317" w:rsidRPr="002D1C5C" w:rsidRDefault="00BF1317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1C5C">
              <w:rPr>
                <w:rFonts w:ascii="Arial" w:hAnsi="Arial" w:cs="Arial"/>
                <w:sz w:val="24"/>
                <w:szCs w:val="24"/>
                <w:vertAlign w:val="superscript"/>
              </w:rPr>
              <w:t>GSM</w:t>
            </w:r>
          </w:p>
          <w:p w:rsidR="00BF1317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F1317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="00BF1317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A6D75" w:rsidRDefault="00BA6D75" w:rsidP="002D1C5C">
      <w:pPr>
        <w:rPr>
          <w:rFonts w:ascii="Arial" w:hAnsi="Arial" w:cs="Arial"/>
          <w:sz w:val="26"/>
          <w:szCs w:val="26"/>
          <w:lang w:val="fi-FI"/>
        </w:rPr>
      </w:pPr>
    </w:p>
    <w:p w:rsidR="002D1C5C" w:rsidRPr="00461C2C" w:rsidRDefault="002D1C5C" w:rsidP="002D1C5C">
      <w:pPr>
        <w:spacing w:before="40" w:after="40"/>
        <w:rPr>
          <w:rFonts w:ascii="Arial" w:hAnsi="Arial" w:cs="Arial"/>
          <w:sz w:val="26"/>
          <w:szCs w:val="26"/>
        </w:rPr>
      </w:pPr>
      <w:r w:rsidRPr="00461C2C">
        <w:rPr>
          <w:rFonts w:ascii="Arial" w:hAnsi="Arial" w:cs="Arial"/>
          <w:sz w:val="26"/>
          <w:szCs w:val="26"/>
        </w:rPr>
        <w:t>MUUTA HUOM</w:t>
      </w:r>
      <w:r>
        <w:rPr>
          <w:rFonts w:ascii="Arial" w:hAnsi="Arial" w:cs="Arial"/>
          <w:sz w:val="26"/>
          <w:szCs w:val="26"/>
        </w:rPr>
        <w:t>I</w:t>
      </w:r>
      <w:r w:rsidRPr="00461C2C">
        <w:rPr>
          <w:rFonts w:ascii="Arial" w:hAnsi="Arial" w:cs="Arial"/>
          <w:sz w:val="26"/>
          <w:szCs w:val="26"/>
        </w:rPr>
        <w:t>OITAVAA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2D1C5C" w:rsidTr="002D1C5C">
        <w:tc>
          <w:tcPr>
            <w:tcW w:w="9778" w:type="dxa"/>
          </w:tcPr>
          <w:p w:rsidR="002D1C5C" w:rsidRPr="002D1C5C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  <w:p w:rsidR="00434941" w:rsidRPr="002D1C5C" w:rsidRDefault="00434941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082" w:rsidRDefault="00E41082" w:rsidP="002D1C5C">
      <w:pPr>
        <w:spacing w:before="40" w:after="40"/>
        <w:rPr>
          <w:rFonts w:ascii="Arial" w:hAnsi="Arial" w:cs="Arial"/>
          <w:lang w:val="fi-FI"/>
        </w:rPr>
      </w:pPr>
    </w:p>
    <w:p w:rsidR="00E46505" w:rsidRPr="00E46505" w:rsidRDefault="00E46505" w:rsidP="00C153DC">
      <w:pPr>
        <w:rPr>
          <w:rFonts w:ascii="Arial" w:hAnsi="Arial" w:cs="Arial"/>
          <w:sz w:val="24"/>
          <w:szCs w:val="24"/>
          <w:vertAlign w:val="superscript"/>
          <w:lang w:val="fi-FI"/>
        </w:rPr>
      </w:pPr>
      <w:r w:rsidRPr="00E46505">
        <w:rPr>
          <w:rFonts w:ascii="Arial" w:hAnsi="Arial" w:cs="Arial"/>
          <w:sz w:val="24"/>
          <w:szCs w:val="24"/>
          <w:vertAlign w:val="superscript"/>
          <w:lang w:val="fi-FI"/>
        </w:rPr>
        <w:lastRenderedPageBreak/>
        <w:t>Muuta huomioitavaa</w:t>
      </w:r>
    </w:p>
    <w:p w:rsidR="00B454FD" w:rsidRDefault="00A4283C" w:rsidP="002D1C5C">
      <w:pPr>
        <w:spacing w:before="40" w:after="40"/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lang w:val="fi-FI"/>
        </w:rPr>
        <w:t xml:space="preserve">Mahdollisen tulityöluvan </w:t>
      </w:r>
      <w:r w:rsidR="00C4724F">
        <w:rPr>
          <w:rFonts w:ascii="Arial" w:hAnsi="Arial" w:cs="Arial"/>
          <w:i/>
          <w:lang w:val="fi-FI"/>
        </w:rPr>
        <w:t xml:space="preserve">myöntää </w:t>
      </w:r>
      <w:r w:rsidR="00B96B3F">
        <w:rPr>
          <w:rFonts w:ascii="Arial" w:hAnsi="Arial" w:cs="Arial"/>
          <w:i/>
          <w:lang w:val="fi-FI"/>
        </w:rPr>
        <w:t>Taloasema-t</w:t>
      </w:r>
      <w:r w:rsidR="00E654D2">
        <w:rPr>
          <w:rFonts w:ascii="Arial" w:hAnsi="Arial" w:cs="Arial"/>
          <w:i/>
          <w:lang w:val="fi-FI"/>
        </w:rPr>
        <w:t>ekniikka</w:t>
      </w:r>
      <w:r w:rsidR="00B454FD">
        <w:rPr>
          <w:rFonts w:ascii="Arial" w:hAnsi="Arial" w:cs="Arial"/>
          <w:i/>
          <w:lang w:val="fi-FI"/>
        </w:rPr>
        <w:t>.</w:t>
      </w:r>
      <w:r>
        <w:rPr>
          <w:rFonts w:ascii="Arial" w:hAnsi="Arial" w:cs="Arial"/>
          <w:i/>
          <w:lang w:val="fi-FI"/>
        </w:rPr>
        <w:t xml:space="preserve"> Luvan myöntäminen edellytt</w:t>
      </w:r>
      <w:r w:rsidR="00712631">
        <w:rPr>
          <w:rFonts w:ascii="Arial" w:hAnsi="Arial" w:cs="Arial"/>
          <w:i/>
          <w:lang w:val="fi-FI"/>
        </w:rPr>
        <w:t xml:space="preserve">ää </w:t>
      </w:r>
      <w:r w:rsidR="00E60495">
        <w:rPr>
          <w:rFonts w:ascii="Arial" w:hAnsi="Arial" w:cs="Arial"/>
          <w:i/>
          <w:lang w:val="fi-FI"/>
        </w:rPr>
        <w:t xml:space="preserve">mm. </w:t>
      </w:r>
      <w:r w:rsidR="00712631">
        <w:rPr>
          <w:rFonts w:ascii="Arial" w:hAnsi="Arial" w:cs="Arial"/>
          <w:i/>
          <w:lang w:val="fi-FI"/>
        </w:rPr>
        <w:t>tekijältä voimassa olevaa tuli</w:t>
      </w:r>
      <w:r>
        <w:rPr>
          <w:rFonts w:ascii="Arial" w:hAnsi="Arial" w:cs="Arial"/>
          <w:i/>
          <w:lang w:val="fi-FI"/>
        </w:rPr>
        <w:t>työlupaa ja tulityöpaikkakatselmusta.</w:t>
      </w:r>
    </w:p>
    <w:p w:rsidR="002D1C5C" w:rsidRDefault="002D1C5C" w:rsidP="002D1C5C">
      <w:pPr>
        <w:spacing w:before="40" w:after="40"/>
        <w:rPr>
          <w:rFonts w:ascii="Arial" w:hAnsi="Arial" w:cs="Arial"/>
          <w:i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015"/>
      </w:tblGrid>
      <w:tr w:rsidR="002D1C5C" w:rsidRPr="00E60495" w:rsidTr="002D1C5C">
        <w:tc>
          <w:tcPr>
            <w:tcW w:w="9778" w:type="dxa"/>
            <w:gridSpan w:val="4"/>
          </w:tcPr>
          <w:p w:rsidR="002D1C5C" w:rsidRPr="00E60495" w:rsidRDefault="002D1C5C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  <w:r w:rsidRPr="00E60495">
              <w:rPr>
                <w:rFonts w:ascii="Arial" w:hAnsi="Arial" w:cs="Arial"/>
                <w:lang w:val="fi-FI"/>
              </w:rPr>
              <w:t>LIITTEET JA MUUT ASIAKIRJAT</w:t>
            </w:r>
            <w:r w:rsidRPr="00E60495">
              <w:rPr>
                <w:rFonts w:ascii="Arial" w:hAnsi="Arial" w:cs="Arial"/>
                <w:lang w:val="fi-FI"/>
              </w:rPr>
              <w:br/>
            </w:r>
          </w:p>
        </w:tc>
      </w:tr>
      <w:tr w:rsidR="002D1C5C" w:rsidTr="00A21CDB">
        <w:tc>
          <w:tcPr>
            <w:tcW w:w="2660" w:type="dxa"/>
          </w:tcPr>
          <w:p w:rsidR="002D1C5C" w:rsidRPr="00E60495" w:rsidRDefault="008D5980" w:rsidP="009E181E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730" w:rsidRPr="00E6049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D1C5C" w:rsidRPr="00E60495">
              <w:rPr>
                <w:rFonts w:ascii="Arial" w:hAnsi="Arial" w:cs="Arial"/>
                <w:lang w:val="fi-FI"/>
              </w:rPr>
              <w:t xml:space="preserve"> </w:t>
            </w:r>
            <w:r w:rsidR="009E181E" w:rsidRPr="00E60495">
              <w:rPr>
                <w:rFonts w:ascii="Arial" w:hAnsi="Arial" w:cs="Arial"/>
                <w:lang w:val="fi-FI"/>
              </w:rPr>
              <w:t>työseloste</w:t>
            </w:r>
          </w:p>
        </w:tc>
        <w:tc>
          <w:tcPr>
            <w:tcW w:w="2693" w:type="dxa"/>
          </w:tcPr>
          <w:p w:rsidR="002D1C5C" w:rsidRPr="00E60495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lang w:val="fi-FI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5C" w:rsidRPr="00E6049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2D1C5C" w:rsidRPr="00E60495">
              <w:rPr>
                <w:rFonts w:ascii="Arial" w:hAnsi="Arial" w:cs="Arial"/>
                <w:lang w:val="fi-FI"/>
              </w:rPr>
              <w:t xml:space="preserve"> piirustuksia 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E60495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 w:rsidR="002D1C5C" w:rsidRPr="00E60495">
              <w:rPr>
                <w:rFonts w:ascii="Arial" w:hAnsi="Arial" w:cs="Arial"/>
                <w:b/>
                <w:lang w:val="fi-FI"/>
              </w:rPr>
              <w:t xml:space="preserve"> </w:t>
            </w:r>
            <w:r w:rsidR="002D1C5C" w:rsidRPr="00E60495">
              <w:rPr>
                <w:rFonts w:ascii="Arial" w:hAnsi="Arial" w:cs="Arial"/>
                <w:lang w:val="fi-FI"/>
              </w:rPr>
              <w:t>kpl</w:t>
            </w:r>
          </w:p>
        </w:tc>
        <w:tc>
          <w:tcPr>
            <w:tcW w:w="2410" w:type="dxa"/>
          </w:tcPr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5C" w:rsidRPr="00E60495">
              <w:rPr>
                <w:rFonts w:ascii="Arial" w:hAnsi="Arial" w:cs="Arial"/>
                <w:lang w:val="fi-FI"/>
              </w:rPr>
              <w:instrText xml:space="preserve"> FORMCH</w:instrText>
            </w:r>
            <w:r w:rsidR="002D1C5C" w:rsidRPr="002D1C5C">
              <w:rPr>
                <w:rFonts w:ascii="Arial" w:hAnsi="Arial" w:cs="Arial"/>
              </w:rPr>
              <w:instrText xml:space="preserve">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2D1C5C" w:rsidRPr="002D1C5C">
              <w:rPr>
                <w:rFonts w:ascii="Arial" w:hAnsi="Arial" w:cs="Arial"/>
              </w:rPr>
              <w:t xml:space="preserve"> valokuvia 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D1C5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="002D1C5C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 w:rsidR="002D1C5C" w:rsidRPr="002D1C5C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015" w:type="dxa"/>
          </w:tcPr>
          <w:p w:rsidR="002D1C5C" w:rsidRPr="002D1C5C" w:rsidRDefault="008D5980" w:rsidP="002D1C5C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5C" w:rsidRPr="002D1C5C">
              <w:rPr>
                <w:rFonts w:ascii="Arial" w:hAnsi="Arial" w:cs="Arial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2D1C5C" w:rsidRPr="002D1C5C">
              <w:rPr>
                <w:rFonts w:ascii="Arial" w:hAnsi="Arial" w:cs="Arial"/>
              </w:rPr>
              <w:t xml:space="preserve"> rakennuslupa</w:t>
            </w:r>
          </w:p>
        </w:tc>
      </w:tr>
      <w:tr w:rsidR="002D1C5C" w:rsidTr="00A21CDB">
        <w:tc>
          <w:tcPr>
            <w:tcW w:w="2660" w:type="dxa"/>
          </w:tcPr>
          <w:p w:rsidR="002D1C5C" w:rsidRPr="002D1C5C" w:rsidRDefault="008D5980" w:rsidP="00A21CDB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5C" w:rsidRPr="002D1C5C">
              <w:rPr>
                <w:rFonts w:ascii="Arial" w:hAnsi="Arial" w:cs="Arial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2D1C5C" w:rsidRPr="002D1C5C">
              <w:rPr>
                <w:rFonts w:ascii="Arial" w:hAnsi="Arial" w:cs="Arial"/>
              </w:rPr>
              <w:t xml:space="preserve"> </w:t>
            </w:r>
            <w:r w:rsidR="00A21CDB" w:rsidRPr="00A21CDB">
              <w:rPr>
                <w:rFonts w:ascii="Arial" w:hAnsi="Arial" w:cs="Arial"/>
                <w:lang w:val="fi-FI"/>
              </w:rPr>
              <w:t>sopimus</w:t>
            </w:r>
            <w:r w:rsidR="00A21CDB">
              <w:rPr>
                <w:rFonts w:ascii="Arial" w:hAnsi="Arial" w:cs="Arial"/>
              </w:rPr>
              <w:t xml:space="preserve"> </w:t>
            </w:r>
            <w:r w:rsidR="00A21CDB" w:rsidRPr="00A21CDB">
              <w:rPr>
                <w:rFonts w:ascii="Arial" w:hAnsi="Arial" w:cs="Arial"/>
                <w:lang w:val="fi-FI"/>
              </w:rPr>
              <w:t>rakennustöistä</w:t>
            </w:r>
          </w:p>
        </w:tc>
        <w:tc>
          <w:tcPr>
            <w:tcW w:w="2693" w:type="dxa"/>
          </w:tcPr>
          <w:p w:rsidR="002D1C5C" w:rsidRPr="002D1C5C" w:rsidRDefault="008D5980" w:rsidP="00514DD3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5C" w:rsidRPr="002D1C5C">
              <w:rPr>
                <w:rFonts w:ascii="Arial" w:hAnsi="Arial" w:cs="Arial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2D1C5C" w:rsidRPr="002D1C5C">
              <w:rPr>
                <w:rFonts w:ascii="Arial" w:hAnsi="Arial" w:cs="Arial"/>
              </w:rPr>
              <w:t xml:space="preserve"> </w:t>
            </w:r>
            <w:r w:rsidR="00514DD3">
              <w:rPr>
                <w:rFonts w:ascii="Arial" w:hAnsi="Arial" w:cs="Arial"/>
              </w:rPr>
              <w:t>hankesuunnitelma</w:t>
            </w:r>
          </w:p>
        </w:tc>
        <w:tc>
          <w:tcPr>
            <w:tcW w:w="4425" w:type="dxa"/>
            <w:gridSpan w:val="2"/>
          </w:tcPr>
          <w:p w:rsidR="002D1C5C" w:rsidRPr="002D1C5C" w:rsidRDefault="008D5980" w:rsidP="008D3782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5C" w:rsidRPr="002D1C5C">
              <w:rPr>
                <w:rFonts w:ascii="Arial" w:hAnsi="Arial" w:cs="Arial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2D1C5C">
              <w:rPr>
                <w:rFonts w:ascii="Arial" w:hAnsi="Arial" w:cs="Arial"/>
              </w:rPr>
              <w:fldChar w:fldCharType="end"/>
            </w:r>
            <w:r w:rsidR="002D1C5C" w:rsidRPr="002D1C5C">
              <w:rPr>
                <w:rFonts w:ascii="Arial" w:hAnsi="Arial" w:cs="Arial"/>
              </w:rPr>
              <w:t xml:space="preserve"> jokin muu,</w:t>
            </w:r>
            <w:r w:rsidR="00C153DC">
              <w:rPr>
                <w:rFonts w:ascii="Arial" w:hAnsi="Arial" w:cs="Arial"/>
              </w:rPr>
              <w:t xml:space="preserve"> 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D3782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="008D3782" w:rsidRPr="002D1C5C">
              <w:rPr>
                <w:rFonts w:ascii="Arial" w:hAnsi="Arial" w:cs="Arial"/>
                <w:b/>
                <w:noProof/>
              </w:rPr>
              <w:t> </w:t>
            </w:r>
            <w:r w:rsidR="008D3782" w:rsidRPr="002D1C5C">
              <w:rPr>
                <w:rFonts w:ascii="Arial" w:hAnsi="Arial" w:cs="Arial"/>
                <w:b/>
                <w:noProof/>
              </w:rPr>
              <w:t> </w:t>
            </w:r>
            <w:r w:rsidR="008D3782" w:rsidRPr="002D1C5C">
              <w:rPr>
                <w:rFonts w:ascii="Arial" w:hAnsi="Arial" w:cs="Arial"/>
                <w:b/>
                <w:noProof/>
              </w:rPr>
              <w:t> </w:t>
            </w:r>
            <w:r w:rsidR="008D3782" w:rsidRPr="002D1C5C">
              <w:rPr>
                <w:rFonts w:ascii="Arial" w:hAnsi="Arial" w:cs="Arial"/>
                <w:b/>
                <w:noProof/>
              </w:rPr>
              <w:t> </w:t>
            </w:r>
            <w:r w:rsidR="008D3782"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562A5" w:rsidRPr="00912B83" w:rsidRDefault="008562A5" w:rsidP="00A4283C">
      <w:pPr>
        <w:tabs>
          <w:tab w:val="left" w:pos="5076"/>
        </w:tabs>
        <w:rPr>
          <w:rStyle w:val="Korostus"/>
          <w:rFonts w:ascii="Verdana" w:hAnsi="Verdana"/>
          <w:i w:val="0"/>
          <w:lang w:val="fi-FI"/>
        </w:rPr>
      </w:pPr>
    </w:p>
    <w:p w:rsidR="00C87E8A" w:rsidRPr="00912B83" w:rsidRDefault="00C87E8A" w:rsidP="00C87E8A">
      <w:pPr>
        <w:pBdr>
          <w:bottom w:val="single" w:sz="4" w:space="1" w:color="000000"/>
        </w:pBdr>
        <w:ind w:right="284"/>
        <w:rPr>
          <w:rFonts w:ascii="Arial" w:hAnsi="Arial" w:cs="Arial"/>
          <w:lang w:val="fi-FI"/>
        </w:rPr>
      </w:pPr>
    </w:p>
    <w:p w:rsidR="00C87E8A" w:rsidRPr="008562A5" w:rsidRDefault="00C87E8A" w:rsidP="00C87E8A">
      <w:pPr>
        <w:pBdr>
          <w:bottom w:val="single" w:sz="4" w:space="1" w:color="000000"/>
        </w:pBdr>
        <w:ind w:right="284"/>
        <w:rPr>
          <w:rFonts w:ascii="Arial" w:hAnsi="Arial" w:cs="Arial"/>
          <w:sz w:val="26"/>
          <w:szCs w:val="26"/>
          <w:lang w:val="fi-FI"/>
        </w:rPr>
      </w:pPr>
      <w:r>
        <w:rPr>
          <w:rFonts w:ascii="Arial" w:hAnsi="Arial" w:cs="Arial"/>
          <w:sz w:val="26"/>
          <w:szCs w:val="26"/>
          <w:lang w:val="fi-FI"/>
        </w:rPr>
        <w:t xml:space="preserve">ILMOITUKSEN KÄSITTELY </w:t>
      </w:r>
      <w:r w:rsidRPr="00C87E8A">
        <w:rPr>
          <w:rFonts w:ascii="Arial" w:hAnsi="Arial" w:cs="Arial"/>
          <w:lang w:val="fi-FI"/>
        </w:rPr>
        <w:t>(</w:t>
      </w:r>
      <w:r w:rsidR="00B96B3F">
        <w:rPr>
          <w:rFonts w:ascii="Arial" w:hAnsi="Arial" w:cs="Arial"/>
          <w:lang w:val="fi-FI"/>
        </w:rPr>
        <w:t xml:space="preserve">Taloasema </w:t>
      </w:r>
      <w:r w:rsidRPr="00C87E8A">
        <w:rPr>
          <w:rFonts w:ascii="Arial" w:hAnsi="Arial" w:cs="Arial"/>
          <w:lang w:val="fi-FI"/>
        </w:rPr>
        <w:t>täyttää)</w:t>
      </w:r>
    </w:p>
    <w:p w:rsidR="00C87E8A" w:rsidRDefault="00C87E8A" w:rsidP="00C87E8A">
      <w:pPr>
        <w:rPr>
          <w:rFonts w:ascii="Arial" w:hAnsi="Arial" w:cs="Arial"/>
          <w:lang w:val="fi-F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514DD3" w:rsidRPr="002D1C5C" w:rsidTr="005A4611">
        <w:tc>
          <w:tcPr>
            <w:tcW w:w="3085" w:type="dxa"/>
          </w:tcPr>
          <w:p w:rsidR="00514DD3" w:rsidRPr="002D1C5C" w:rsidRDefault="00514DD3" w:rsidP="00514DD3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Ilmoitus vastaanotettu</w:t>
            </w:r>
          </w:p>
        </w:tc>
        <w:tc>
          <w:tcPr>
            <w:tcW w:w="6693" w:type="dxa"/>
          </w:tcPr>
          <w:p w:rsidR="00514DD3" w:rsidRPr="00514DD3" w:rsidRDefault="00514DD3" w:rsidP="005A4611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14DD3" w:rsidRPr="002D1C5C" w:rsidTr="005A4611">
        <w:tc>
          <w:tcPr>
            <w:tcW w:w="3085" w:type="dxa"/>
          </w:tcPr>
          <w:p w:rsidR="00514DD3" w:rsidRPr="002D1C5C" w:rsidRDefault="00514DD3" w:rsidP="00514DD3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Ilmoitus käsitelty</w:t>
            </w:r>
          </w:p>
        </w:tc>
        <w:tc>
          <w:tcPr>
            <w:tcW w:w="6693" w:type="dxa"/>
          </w:tcPr>
          <w:p w:rsidR="00514DD3" w:rsidRPr="00514DD3" w:rsidRDefault="00514DD3" w:rsidP="005A4611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14DD3" w:rsidRPr="002D1C5C" w:rsidTr="005A4611">
        <w:tc>
          <w:tcPr>
            <w:tcW w:w="3085" w:type="dxa"/>
          </w:tcPr>
          <w:p w:rsidR="00514DD3" w:rsidRPr="002D1C5C" w:rsidRDefault="00514DD3" w:rsidP="00514DD3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514DD3" w:rsidRPr="000E61CC" w:rsidRDefault="00514DD3" w:rsidP="00514DD3">
            <w:pPr>
              <w:rPr>
                <w:rFonts w:ascii="Arial" w:hAnsi="Arial" w:cs="Arial"/>
                <w:lang w:val="fi-FI"/>
              </w:rPr>
            </w:pP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</w:rPr>
              <w:fldChar w:fldCharType="end"/>
            </w:r>
            <w:r w:rsidRPr="000E61CC">
              <w:rPr>
                <w:rFonts w:ascii="Arial" w:hAnsi="Arial" w:cs="Arial"/>
                <w:lang w:val="fi-FI"/>
              </w:rPr>
              <w:t xml:space="preserve"> Ilmoitus hallituksen käsiteltävänä</w:t>
            </w:r>
          </w:p>
          <w:p w:rsidR="00514DD3" w:rsidRPr="000E61CC" w:rsidRDefault="00514DD3" w:rsidP="00514DD3">
            <w:pPr>
              <w:tabs>
                <w:tab w:val="left" w:pos="1284"/>
              </w:tabs>
              <w:rPr>
                <w:rFonts w:ascii="Arial" w:hAnsi="Arial" w:cs="Arial"/>
                <w:b/>
                <w:lang w:val="fi-FI"/>
              </w:rPr>
            </w:pP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</w:rPr>
              <w:fldChar w:fldCharType="end"/>
            </w:r>
            <w:r w:rsidRPr="000E61CC">
              <w:rPr>
                <w:rFonts w:ascii="Arial" w:hAnsi="Arial" w:cs="Arial"/>
                <w:lang w:val="fi-FI"/>
              </w:rPr>
              <w:t xml:space="preserve"> Vaatii teknisen asiantuntijan katselmuksen</w:t>
            </w:r>
          </w:p>
          <w:p w:rsidR="00514DD3" w:rsidRPr="000E61CC" w:rsidRDefault="00514DD3" w:rsidP="00514DD3">
            <w:pPr>
              <w:rPr>
                <w:rFonts w:ascii="Arial" w:hAnsi="Arial" w:cs="Arial"/>
                <w:lang w:val="fi-FI"/>
              </w:rPr>
            </w:pP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</w:rPr>
              <w:fldChar w:fldCharType="end"/>
            </w:r>
            <w:r w:rsidRPr="000E61CC">
              <w:rPr>
                <w:rFonts w:ascii="Arial" w:hAnsi="Arial" w:cs="Arial"/>
                <w:lang w:val="fi-FI"/>
              </w:rPr>
              <w:t xml:space="preserve"> Vaatii osakkaalta lisäselvityksiä</w:t>
            </w:r>
          </w:p>
          <w:p w:rsidR="00514DD3" w:rsidRPr="000E61CC" w:rsidRDefault="00514DD3" w:rsidP="00514DD3">
            <w:pPr>
              <w:rPr>
                <w:rFonts w:ascii="Arial" w:hAnsi="Arial" w:cs="Arial"/>
                <w:lang w:val="fi-FI"/>
              </w:rPr>
            </w:pP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</w:rPr>
              <w:fldChar w:fldCharType="end"/>
            </w:r>
            <w:r w:rsidRPr="000E61CC">
              <w:rPr>
                <w:rFonts w:ascii="Arial" w:hAnsi="Arial" w:cs="Arial"/>
                <w:lang w:val="fi-FI"/>
              </w:rPr>
              <w:t xml:space="preserve"> Ilmoituksen toimenpiteitä ei voi hyväksyä</w:t>
            </w:r>
          </w:p>
          <w:p w:rsidR="00514DD3" w:rsidRPr="000E61CC" w:rsidRDefault="00514DD3" w:rsidP="00514DD3">
            <w:pPr>
              <w:rPr>
                <w:rFonts w:ascii="Arial" w:hAnsi="Arial" w:cs="Arial"/>
                <w:lang w:val="fi-FI"/>
              </w:rPr>
            </w:pP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</w:rPr>
              <w:fldChar w:fldCharType="end"/>
            </w:r>
            <w:r w:rsidRPr="000E61CC">
              <w:rPr>
                <w:rFonts w:ascii="Arial" w:hAnsi="Arial" w:cs="Arial"/>
                <w:lang w:val="fi-FI"/>
              </w:rPr>
              <w:t xml:space="preserve"> Hyväksyntä toimenpiteisiin annettu</w:t>
            </w:r>
          </w:p>
          <w:p w:rsidR="00514DD3" w:rsidRDefault="00514DD3" w:rsidP="00514DD3">
            <w:pPr>
              <w:rPr>
                <w:rFonts w:ascii="Arial" w:hAnsi="Arial" w:cs="Arial"/>
                <w:lang w:val="fi-FI"/>
              </w:rPr>
            </w:pP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</w:rPr>
              <w:fldChar w:fldCharType="end"/>
            </w:r>
            <w:r w:rsidRPr="000E61CC">
              <w:rPr>
                <w:rFonts w:ascii="Arial" w:hAnsi="Arial" w:cs="Arial"/>
                <w:lang w:val="fi-FI"/>
              </w:rPr>
              <w:t xml:space="preserve"> </w:t>
            </w:r>
            <w:r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1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E61CC">
              <w:rPr>
                <w:rFonts w:ascii="Arial" w:hAnsi="Arial" w:cs="Arial"/>
              </w:rPr>
            </w:r>
            <w:r w:rsidRPr="000E61CC">
              <w:rPr>
                <w:rFonts w:ascii="Arial" w:hAnsi="Arial" w:cs="Arial"/>
              </w:rPr>
              <w:fldChar w:fldCharType="separate"/>
            </w:r>
            <w:r w:rsidRPr="000E61CC">
              <w:rPr>
                <w:rFonts w:ascii="Arial" w:hAnsi="Arial" w:cs="Arial"/>
                <w:noProof/>
              </w:rPr>
              <w:t> </w:t>
            </w:r>
            <w:r w:rsidRPr="000E61CC">
              <w:rPr>
                <w:rFonts w:ascii="Arial" w:hAnsi="Arial" w:cs="Arial"/>
                <w:noProof/>
              </w:rPr>
              <w:t> </w:t>
            </w:r>
            <w:r w:rsidRPr="000E61CC">
              <w:rPr>
                <w:rFonts w:ascii="Arial" w:hAnsi="Arial" w:cs="Arial"/>
                <w:noProof/>
              </w:rPr>
              <w:t> </w:t>
            </w:r>
            <w:r w:rsidRPr="000E61CC">
              <w:rPr>
                <w:rFonts w:ascii="Arial" w:hAnsi="Arial" w:cs="Arial"/>
                <w:noProof/>
              </w:rPr>
              <w:t> </w:t>
            </w:r>
            <w:r w:rsidRPr="000E61CC">
              <w:rPr>
                <w:rFonts w:ascii="Arial" w:hAnsi="Arial" w:cs="Arial"/>
                <w:noProof/>
              </w:rPr>
              <w:t> </w:t>
            </w:r>
            <w:r w:rsidRPr="000E61CC">
              <w:rPr>
                <w:rFonts w:ascii="Arial" w:hAnsi="Arial" w:cs="Arial"/>
              </w:rPr>
              <w:fldChar w:fldCharType="end"/>
            </w:r>
          </w:p>
          <w:p w:rsidR="00514DD3" w:rsidRPr="00912B83" w:rsidRDefault="00514DD3" w:rsidP="00514DD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514DD3" w:rsidRPr="002D1C5C" w:rsidTr="00514DD3">
        <w:tc>
          <w:tcPr>
            <w:tcW w:w="3085" w:type="dxa"/>
          </w:tcPr>
          <w:p w:rsidR="00514DD3" w:rsidRPr="002D1C5C" w:rsidRDefault="00514DD3" w:rsidP="005A4611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  <w:r w:rsidRPr="000E61CC">
              <w:rPr>
                <w:rFonts w:ascii="Arial" w:eastAsia="Calibri" w:hAnsi="Arial" w:cs="Arial"/>
                <w:lang w:val="fi-FI"/>
              </w:rPr>
              <w:t>Ilmoitettu</w:t>
            </w:r>
            <w:r>
              <w:rPr>
                <w:rFonts w:ascii="Arial" w:eastAsia="Calibri" w:hAnsi="Arial" w:cs="Arial"/>
                <w:lang w:val="fi-FI"/>
              </w:rPr>
              <w:t xml:space="preserve"> osakkaalle</w:t>
            </w:r>
          </w:p>
        </w:tc>
        <w:tc>
          <w:tcPr>
            <w:tcW w:w="6693" w:type="dxa"/>
          </w:tcPr>
          <w:p w:rsidR="00514DD3" w:rsidRPr="00514DD3" w:rsidRDefault="00710FC1" w:rsidP="00710FC1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ascii="Arial" w:hAnsi="Arial" w:cs="Arial"/>
              </w:rPr>
            </w:pPr>
            <w:r w:rsidRPr="00710FC1">
              <w:rPr>
                <w:rFonts w:ascii="Arial" w:hAnsi="Arial" w:cs="Arial"/>
                <w:vertAlign w:val="superscript"/>
              </w:rPr>
              <w:t>Pvm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60495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2D1C5C">
              <w:rPr>
                <w:rFonts w:ascii="Arial" w:hAnsi="Arial" w:cs="Arial"/>
                <w:b/>
              </w:rPr>
            </w:r>
            <w:r w:rsidRPr="002D1C5C">
              <w:rPr>
                <w:rFonts w:ascii="Arial" w:hAnsi="Arial" w:cs="Arial"/>
                <w:b/>
              </w:rPr>
              <w:fldChar w:fldCharType="separate"/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  <w:noProof/>
              </w:rPr>
              <w:t> </w:t>
            </w:r>
            <w:r w:rsidRPr="002D1C5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514DD3">
              <w:rPr>
                <w:rFonts w:ascii="Arial" w:hAnsi="Arial" w:cs="Arial"/>
                <w:b/>
              </w:rPr>
              <w:t xml:space="preserve">  </w:t>
            </w:r>
            <w:r w:rsidR="00514DD3"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D3"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="00514DD3" w:rsidRPr="000E61CC">
              <w:rPr>
                <w:rFonts w:ascii="Arial" w:hAnsi="Arial" w:cs="Arial"/>
              </w:rPr>
              <w:fldChar w:fldCharType="end"/>
            </w:r>
            <w:r w:rsidR="000002CC">
              <w:rPr>
                <w:rFonts w:ascii="Arial" w:hAnsi="Arial" w:cs="Arial"/>
              </w:rPr>
              <w:t xml:space="preserve"> Sähköpostilla </w:t>
            </w:r>
            <w:r w:rsidR="00514DD3">
              <w:rPr>
                <w:rFonts w:ascii="Arial" w:hAnsi="Arial" w:cs="Arial"/>
              </w:rPr>
              <w:t xml:space="preserve"> </w:t>
            </w:r>
            <w:r w:rsidR="00514DD3"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D3"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="00514DD3" w:rsidRPr="000E61CC">
              <w:rPr>
                <w:rFonts w:ascii="Arial" w:hAnsi="Arial" w:cs="Arial"/>
              </w:rPr>
              <w:fldChar w:fldCharType="end"/>
            </w:r>
            <w:r w:rsidR="000002CC">
              <w:rPr>
                <w:rFonts w:ascii="Arial" w:hAnsi="Arial" w:cs="Arial"/>
              </w:rPr>
              <w:t xml:space="preserve"> Puhelimitse </w:t>
            </w:r>
            <w:r w:rsidR="00514DD3">
              <w:rPr>
                <w:rFonts w:ascii="Arial" w:hAnsi="Arial" w:cs="Arial"/>
              </w:rPr>
              <w:t xml:space="preserve"> </w:t>
            </w:r>
            <w:r w:rsidR="00514DD3" w:rsidRPr="000E61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D3" w:rsidRPr="000E61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42944">
              <w:rPr>
                <w:rFonts w:ascii="Arial" w:hAnsi="Arial" w:cs="Arial"/>
              </w:rPr>
            </w:r>
            <w:r w:rsidR="00C42944">
              <w:rPr>
                <w:rFonts w:ascii="Arial" w:hAnsi="Arial" w:cs="Arial"/>
              </w:rPr>
              <w:fldChar w:fldCharType="separate"/>
            </w:r>
            <w:r w:rsidR="00514DD3" w:rsidRPr="000E61CC">
              <w:rPr>
                <w:rFonts w:ascii="Arial" w:hAnsi="Arial" w:cs="Arial"/>
              </w:rPr>
              <w:fldChar w:fldCharType="end"/>
            </w:r>
            <w:r w:rsidR="00514DD3">
              <w:rPr>
                <w:rFonts w:ascii="Arial" w:hAnsi="Arial" w:cs="Arial"/>
              </w:rPr>
              <w:t xml:space="preserve"> </w:t>
            </w:r>
            <w:r w:rsidR="000002CC" w:rsidRPr="002D1C5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02CC" w:rsidRPr="002D1C5C">
              <w:rPr>
                <w:rFonts w:ascii="Arial" w:hAnsi="Arial" w:cs="Arial"/>
                <w:b/>
              </w:rPr>
              <w:instrText xml:space="preserve"> FORMTEXT </w:instrText>
            </w:r>
            <w:r w:rsidR="000002CC" w:rsidRPr="002D1C5C">
              <w:rPr>
                <w:rFonts w:ascii="Arial" w:hAnsi="Arial" w:cs="Arial"/>
                <w:b/>
              </w:rPr>
            </w:r>
            <w:r w:rsidR="000002CC" w:rsidRPr="002D1C5C">
              <w:rPr>
                <w:rFonts w:ascii="Arial" w:hAnsi="Arial" w:cs="Arial"/>
                <w:b/>
              </w:rPr>
              <w:fldChar w:fldCharType="separate"/>
            </w:r>
            <w:r w:rsidR="000002CC" w:rsidRPr="002D1C5C">
              <w:rPr>
                <w:rFonts w:ascii="Arial" w:hAnsi="Arial" w:cs="Arial"/>
                <w:b/>
                <w:noProof/>
              </w:rPr>
              <w:t> </w:t>
            </w:r>
            <w:r w:rsidR="000002CC" w:rsidRPr="002D1C5C">
              <w:rPr>
                <w:rFonts w:ascii="Arial" w:hAnsi="Arial" w:cs="Arial"/>
                <w:b/>
                <w:noProof/>
              </w:rPr>
              <w:t> </w:t>
            </w:r>
            <w:r w:rsidR="000002CC" w:rsidRPr="002D1C5C">
              <w:rPr>
                <w:rFonts w:ascii="Arial" w:hAnsi="Arial" w:cs="Arial"/>
                <w:b/>
                <w:noProof/>
              </w:rPr>
              <w:t> </w:t>
            </w:r>
            <w:r w:rsidR="000002CC" w:rsidRPr="002D1C5C">
              <w:rPr>
                <w:rFonts w:ascii="Arial" w:hAnsi="Arial" w:cs="Arial"/>
                <w:b/>
                <w:noProof/>
              </w:rPr>
              <w:t> </w:t>
            </w:r>
            <w:r w:rsidR="000002CC" w:rsidRPr="002D1C5C">
              <w:rPr>
                <w:rFonts w:ascii="Arial" w:hAnsi="Arial" w:cs="Arial"/>
                <w:b/>
                <w:noProof/>
              </w:rPr>
              <w:t> </w:t>
            </w:r>
            <w:r w:rsidR="000002CC" w:rsidRPr="002D1C5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153DC" w:rsidRDefault="00C153DC" w:rsidP="00835D91">
      <w:pPr>
        <w:rPr>
          <w:rFonts w:ascii="Arial" w:hAnsi="Arial" w:cs="Arial"/>
          <w:lang w:val="fi-FI"/>
        </w:rPr>
      </w:pPr>
    </w:p>
    <w:sectPr w:rsidR="00C153DC" w:rsidSect="00434941">
      <w:headerReference w:type="default" r:id="rId8"/>
      <w:footerReference w:type="default" r:id="rId9"/>
      <w:pgSz w:w="12240" w:h="15840" w:code="1"/>
      <w:pgMar w:top="2410" w:right="1183" w:bottom="1985" w:left="1134" w:header="709" w:footer="1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44" w:rsidRDefault="00C42944" w:rsidP="00B26083">
      <w:r>
        <w:separator/>
      </w:r>
    </w:p>
  </w:endnote>
  <w:endnote w:type="continuationSeparator" w:id="0">
    <w:p w:rsidR="00C42944" w:rsidRDefault="00C42944" w:rsidP="00B2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26" w:rsidRDefault="00A70686" w:rsidP="0068555A">
    <w:pPr>
      <w:pStyle w:val="Alatunniste"/>
      <w:tabs>
        <w:tab w:val="clear" w:pos="4819"/>
        <w:tab w:val="clear" w:pos="9638"/>
        <w:tab w:val="left" w:pos="5808"/>
        <w:tab w:val="left" w:pos="7066"/>
      </w:tabs>
    </w:pPr>
    <w:r>
      <w:rPr>
        <w:noProof/>
        <w:lang w:val="fi-FI" w:eastAsia="fi-FI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51F5759C" wp14:editId="50ADB5D1">
              <wp:simplePos x="0" y="0"/>
              <wp:positionH relativeFrom="page">
                <wp:posOffset>1295400</wp:posOffset>
              </wp:positionH>
              <wp:positionV relativeFrom="page">
                <wp:posOffset>9119870</wp:posOffset>
              </wp:positionV>
              <wp:extent cx="5166360" cy="534670"/>
              <wp:effectExtent l="0" t="4445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555A" w:rsidRDefault="0068555A" w:rsidP="00780165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w w:val="90"/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  <w:p w:rsidR="000C1826" w:rsidRPr="0068555A" w:rsidRDefault="00DD21C9" w:rsidP="00780165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w w:val="90"/>
                              <w:sz w:val="28"/>
                              <w:szCs w:val="16"/>
                              <w:lang w:val="sv-SE"/>
                            </w:rPr>
                          </w:pPr>
                          <w:r w:rsidRPr="0068555A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w w:val="90"/>
                              <w:sz w:val="28"/>
                              <w:szCs w:val="16"/>
                              <w:lang w:val="sv-SE"/>
                            </w:rPr>
                            <w:t>www.taloasema</w:t>
                          </w:r>
                          <w:r w:rsidR="000C1826" w:rsidRPr="0068555A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w w:val="90"/>
                              <w:sz w:val="28"/>
                              <w:szCs w:val="16"/>
                              <w:lang w:val="sv-SE"/>
                            </w:rPr>
                            <w:t>.fi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02pt;margin-top:718.1pt;width:406.8pt;height:42.1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" filled="f" fillcolor="#fffffe" stroked="f" strokecolor="#212120" insetpen="t">
              <v:textbox inset="2.88pt,2.88pt,2.88pt,2.88pt">
                <w:txbxContent>
                  <w:p w:rsidR="0068555A" w:rsidRDefault="0068555A" w:rsidP="00780165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w w:val="90"/>
                        <w:sz w:val="16"/>
                        <w:szCs w:val="16"/>
                        <w:lang w:val="fi-FI"/>
                      </w:rPr>
                    </w:pPr>
                  </w:p>
                  <w:p w:rsidR="000C1826" w:rsidRPr="0068555A" w:rsidRDefault="00DD21C9" w:rsidP="00780165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Cs/>
                        <w:color w:val="595959" w:themeColor="text1" w:themeTint="A6"/>
                        <w:w w:val="90"/>
                        <w:sz w:val="28"/>
                        <w:szCs w:val="16"/>
                        <w:lang w:val="sv-SE"/>
                      </w:rPr>
                    </w:pPr>
                    <w:r w:rsidRPr="0068555A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w w:val="90"/>
                        <w:sz w:val="28"/>
                        <w:szCs w:val="16"/>
                        <w:lang w:val="sv-SE"/>
                      </w:rPr>
                      <w:t>www.taloasema</w:t>
                    </w:r>
                    <w:r w:rsidR="000C1826" w:rsidRPr="0068555A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w w:val="90"/>
                        <w:sz w:val="28"/>
                        <w:szCs w:val="16"/>
                        <w:lang w:val="sv-SE"/>
                      </w:rPr>
                      <w:t>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24EC17" wp14:editId="2A820E0A">
              <wp:simplePos x="0" y="0"/>
              <wp:positionH relativeFrom="column">
                <wp:posOffset>5981700</wp:posOffset>
              </wp:positionH>
              <wp:positionV relativeFrom="paragraph">
                <wp:posOffset>533400</wp:posOffset>
              </wp:positionV>
              <wp:extent cx="713105" cy="208280"/>
              <wp:effectExtent l="0" t="0" r="127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826" w:rsidRPr="0026561C" w:rsidRDefault="008D5980" w:rsidP="0026561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</w:pPr>
                          <w:r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fldChar w:fldCharType="begin"/>
                          </w:r>
                          <w:r w:rsidR="000C1826"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instrText xml:space="preserve"> PAGE </w:instrText>
                          </w:r>
                          <w:r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fldChar w:fldCharType="separate"/>
                          </w:r>
                          <w:r w:rsidR="00F50F6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fi-FI"/>
                            </w:rPr>
                            <w:t>2</w:t>
                          </w:r>
                          <w:r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fldChar w:fldCharType="end"/>
                          </w:r>
                          <w:r w:rsidR="000C1826"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 xml:space="preserve"> / </w:t>
                          </w:r>
                          <w:r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fldChar w:fldCharType="begin"/>
                          </w:r>
                          <w:r w:rsidR="000C1826"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instrText xml:space="preserve"> NUMPAGES  </w:instrText>
                          </w:r>
                          <w:r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fldChar w:fldCharType="separate"/>
                          </w:r>
                          <w:r w:rsidR="00F50F6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fi-FI"/>
                            </w:rPr>
                            <w:t>4</w:t>
                          </w:r>
                          <w:r w:rsidRPr="0026561C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1pt;margin-top:42pt;width:56.15pt;height:16.4pt;z-index:-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E2hQIAABUFAAAOAAAAZHJzL2Uyb0RvYy54bWysVNuO2yAQfa/Uf0C8Z32ps4mtdVZ7qatK&#10;24u02w8ggGNUDBRI7O2q/94BJ2m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" stroked="f">
              <v:textbox style="mso-fit-shape-to-text:t">
                <w:txbxContent>
                  <w:p w:rsidR="000C1826" w:rsidRPr="0026561C" w:rsidRDefault="008D5980" w:rsidP="0026561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r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fldChar w:fldCharType="begin"/>
                    </w:r>
                    <w:r w:rsidR="000C1826"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instrText xml:space="preserve"> PAGE </w:instrText>
                    </w:r>
                    <w:r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fldChar w:fldCharType="separate"/>
                    </w:r>
                    <w:r w:rsidR="00F50F6C">
                      <w:rPr>
                        <w:rFonts w:ascii="Arial" w:hAnsi="Arial" w:cs="Arial"/>
                        <w:noProof/>
                        <w:sz w:val="16"/>
                        <w:szCs w:val="16"/>
                        <w:lang w:val="fi-FI"/>
                      </w:rPr>
                      <w:t>2</w:t>
                    </w:r>
                    <w:r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fldChar w:fldCharType="end"/>
                    </w:r>
                    <w:r w:rsidR="000C1826"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 xml:space="preserve"> / </w:t>
                    </w:r>
                    <w:r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fldChar w:fldCharType="begin"/>
                    </w:r>
                    <w:r w:rsidR="000C1826"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instrText xml:space="preserve"> NUMPAGES  </w:instrText>
                    </w:r>
                    <w:r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fldChar w:fldCharType="separate"/>
                    </w:r>
                    <w:r w:rsidR="00F50F6C">
                      <w:rPr>
                        <w:rFonts w:ascii="Arial" w:hAnsi="Arial" w:cs="Arial"/>
                        <w:noProof/>
                        <w:sz w:val="16"/>
                        <w:szCs w:val="16"/>
                        <w:lang w:val="fi-FI"/>
                      </w:rPr>
                      <w:t>4</w:t>
                    </w:r>
                    <w:r w:rsidRPr="0026561C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49C0">
      <w:tab/>
    </w:r>
    <w:r w:rsidR="0068555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44" w:rsidRDefault="00C42944" w:rsidP="00B26083">
      <w:r>
        <w:separator/>
      </w:r>
    </w:p>
  </w:footnote>
  <w:footnote w:type="continuationSeparator" w:id="0">
    <w:p w:rsidR="00C42944" w:rsidRDefault="00C42944" w:rsidP="00B2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26" w:rsidRDefault="00A70686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4FEBF858" wp14:editId="2AA33358">
          <wp:simplePos x="0" y="0"/>
          <wp:positionH relativeFrom="column">
            <wp:posOffset>99060</wp:posOffset>
          </wp:positionH>
          <wp:positionV relativeFrom="paragraph">
            <wp:posOffset>99695</wp:posOffset>
          </wp:positionV>
          <wp:extent cx="742315" cy="715010"/>
          <wp:effectExtent l="0" t="0" r="635" b="8890"/>
          <wp:wrapTight wrapText="bothSides">
            <wp:wrapPolygon edited="0">
              <wp:start x="8869" y="0"/>
              <wp:lineTo x="0" y="17840"/>
              <wp:lineTo x="0" y="21293"/>
              <wp:lineTo x="21064" y="21293"/>
              <wp:lineTo x="21064" y="14387"/>
              <wp:lineTo x="16075" y="9208"/>
              <wp:lineTo x="11641" y="0"/>
              <wp:lineTo x="8869" y="0"/>
            </wp:wrapPolygon>
          </wp:wrapTight>
          <wp:docPr id="11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jbyCXNJR6/qlVOKQe8GJtdC5Pw=" w:salt="KT48BsSmpEGNcfG8+pKC5Q==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3"/>
    <w:rsid w:val="000002CC"/>
    <w:rsid w:val="00002AC3"/>
    <w:rsid w:val="0002067A"/>
    <w:rsid w:val="00026E06"/>
    <w:rsid w:val="00037366"/>
    <w:rsid w:val="00044306"/>
    <w:rsid w:val="000475F5"/>
    <w:rsid w:val="00062D60"/>
    <w:rsid w:val="00071002"/>
    <w:rsid w:val="00077DCE"/>
    <w:rsid w:val="000A1C84"/>
    <w:rsid w:val="000B3153"/>
    <w:rsid w:val="000C1826"/>
    <w:rsid w:val="000D046B"/>
    <w:rsid w:val="000E2176"/>
    <w:rsid w:val="000E4E5F"/>
    <w:rsid w:val="000E61CC"/>
    <w:rsid w:val="000F7812"/>
    <w:rsid w:val="00105217"/>
    <w:rsid w:val="00110AE9"/>
    <w:rsid w:val="00114217"/>
    <w:rsid w:val="001200F7"/>
    <w:rsid w:val="00121B50"/>
    <w:rsid w:val="001246A0"/>
    <w:rsid w:val="00144EF7"/>
    <w:rsid w:val="00145961"/>
    <w:rsid w:val="00164CE2"/>
    <w:rsid w:val="0018161D"/>
    <w:rsid w:val="001A339E"/>
    <w:rsid w:val="001A7A3A"/>
    <w:rsid w:val="001B1503"/>
    <w:rsid w:val="001B66E4"/>
    <w:rsid w:val="001B7F2F"/>
    <w:rsid w:val="001C4E5E"/>
    <w:rsid w:val="001D746B"/>
    <w:rsid w:val="001E3B90"/>
    <w:rsid w:val="00240373"/>
    <w:rsid w:val="0026561C"/>
    <w:rsid w:val="002A7F45"/>
    <w:rsid w:val="002D1C5C"/>
    <w:rsid w:val="002F49CC"/>
    <w:rsid w:val="003043AC"/>
    <w:rsid w:val="003056CE"/>
    <w:rsid w:val="00332DD6"/>
    <w:rsid w:val="003365DB"/>
    <w:rsid w:val="003478B6"/>
    <w:rsid w:val="0035732B"/>
    <w:rsid w:val="00367F80"/>
    <w:rsid w:val="00381AD0"/>
    <w:rsid w:val="003964FC"/>
    <w:rsid w:val="003B2F76"/>
    <w:rsid w:val="003E5D85"/>
    <w:rsid w:val="003E69C0"/>
    <w:rsid w:val="003F0A8E"/>
    <w:rsid w:val="00413FA0"/>
    <w:rsid w:val="00434941"/>
    <w:rsid w:val="00441662"/>
    <w:rsid w:val="004458C0"/>
    <w:rsid w:val="00460A92"/>
    <w:rsid w:val="0046462E"/>
    <w:rsid w:val="0047637F"/>
    <w:rsid w:val="00483A3A"/>
    <w:rsid w:val="0048498F"/>
    <w:rsid w:val="004872B8"/>
    <w:rsid w:val="00491707"/>
    <w:rsid w:val="004D1F56"/>
    <w:rsid w:val="004D7FDB"/>
    <w:rsid w:val="004E7EEE"/>
    <w:rsid w:val="00514D99"/>
    <w:rsid w:val="00514DD3"/>
    <w:rsid w:val="00544847"/>
    <w:rsid w:val="0058524D"/>
    <w:rsid w:val="00587ABE"/>
    <w:rsid w:val="00591CB4"/>
    <w:rsid w:val="005A4611"/>
    <w:rsid w:val="005A5B33"/>
    <w:rsid w:val="005B6672"/>
    <w:rsid w:val="005B7C74"/>
    <w:rsid w:val="005C71CF"/>
    <w:rsid w:val="005D0905"/>
    <w:rsid w:val="005F155B"/>
    <w:rsid w:val="00605A73"/>
    <w:rsid w:val="006078BF"/>
    <w:rsid w:val="00641553"/>
    <w:rsid w:val="0064513F"/>
    <w:rsid w:val="0068555A"/>
    <w:rsid w:val="006B525B"/>
    <w:rsid w:val="006B7813"/>
    <w:rsid w:val="006D5040"/>
    <w:rsid w:val="006E3B9C"/>
    <w:rsid w:val="006E63CC"/>
    <w:rsid w:val="006E7375"/>
    <w:rsid w:val="006F1E9F"/>
    <w:rsid w:val="006F6B93"/>
    <w:rsid w:val="00703B47"/>
    <w:rsid w:val="00710FC1"/>
    <w:rsid w:val="00712631"/>
    <w:rsid w:val="00732B71"/>
    <w:rsid w:val="007404BD"/>
    <w:rsid w:val="0076146E"/>
    <w:rsid w:val="00762862"/>
    <w:rsid w:val="0077122D"/>
    <w:rsid w:val="00774B08"/>
    <w:rsid w:val="00780165"/>
    <w:rsid w:val="00782747"/>
    <w:rsid w:val="00797D92"/>
    <w:rsid w:val="007A3705"/>
    <w:rsid w:val="007F496E"/>
    <w:rsid w:val="007F62ED"/>
    <w:rsid w:val="008020D0"/>
    <w:rsid w:val="00810E34"/>
    <w:rsid w:val="00816D59"/>
    <w:rsid w:val="00835D91"/>
    <w:rsid w:val="00850EB9"/>
    <w:rsid w:val="008562A5"/>
    <w:rsid w:val="00880AB4"/>
    <w:rsid w:val="00891097"/>
    <w:rsid w:val="008D3782"/>
    <w:rsid w:val="008D5980"/>
    <w:rsid w:val="008E5E1F"/>
    <w:rsid w:val="008F1B2B"/>
    <w:rsid w:val="009042D4"/>
    <w:rsid w:val="00911E4E"/>
    <w:rsid w:val="00912B83"/>
    <w:rsid w:val="00947A09"/>
    <w:rsid w:val="009563B9"/>
    <w:rsid w:val="009930D0"/>
    <w:rsid w:val="009B7EB1"/>
    <w:rsid w:val="009C4311"/>
    <w:rsid w:val="009D485B"/>
    <w:rsid w:val="009E181E"/>
    <w:rsid w:val="009E199C"/>
    <w:rsid w:val="00A1277F"/>
    <w:rsid w:val="00A21CDB"/>
    <w:rsid w:val="00A23426"/>
    <w:rsid w:val="00A302A3"/>
    <w:rsid w:val="00A4283C"/>
    <w:rsid w:val="00A70686"/>
    <w:rsid w:val="00A75DD9"/>
    <w:rsid w:val="00A91AA8"/>
    <w:rsid w:val="00AA530A"/>
    <w:rsid w:val="00B00A76"/>
    <w:rsid w:val="00B26083"/>
    <w:rsid w:val="00B402D3"/>
    <w:rsid w:val="00B454FD"/>
    <w:rsid w:val="00B539DC"/>
    <w:rsid w:val="00B55719"/>
    <w:rsid w:val="00B72264"/>
    <w:rsid w:val="00B728BF"/>
    <w:rsid w:val="00B926C7"/>
    <w:rsid w:val="00B96B3F"/>
    <w:rsid w:val="00BA328F"/>
    <w:rsid w:val="00BA6D75"/>
    <w:rsid w:val="00BD2B6F"/>
    <w:rsid w:val="00BD5939"/>
    <w:rsid w:val="00BE1B91"/>
    <w:rsid w:val="00BF1317"/>
    <w:rsid w:val="00C074AA"/>
    <w:rsid w:val="00C10FA0"/>
    <w:rsid w:val="00C1494A"/>
    <w:rsid w:val="00C153DC"/>
    <w:rsid w:val="00C22555"/>
    <w:rsid w:val="00C23DE6"/>
    <w:rsid w:val="00C24191"/>
    <w:rsid w:val="00C34D97"/>
    <w:rsid w:val="00C41400"/>
    <w:rsid w:val="00C42944"/>
    <w:rsid w:val="00C45746"/>
    <w:rsid w:val="00C4724F"/>
    <w:rsid w:val="00C53DC1"/>
    <w:rsid w:val="00C5731E"/>
    <w:rsid w:val="00C80F0D"/>
    <w:rsid w:val="00C87E8A"/>
    <w:rsid w:val="00C91555"/>
    <w:rsid w:val="00C97AB0"/>
    <w:rsid w:val="00CA3543"/>
    <w:rsid w:val="00CA49C0"/>
    <w:rsid w:val="00CC56CD"/>
    <w:rsid w:val="00CD4FE5"/>
    <w:rsid w:val="00D03FE1"/>
    <w:rsid w:val="00D1268D"/>
    <w:rsid w:val="00D26313"/>
    <w:rsid w:val="00D32991"/>
    <w:rsid w:val="00D44098"/>
    <w:rsid w:val="00D54073"/>
    <w:rsid w:val="00D80049"/>
    <w:rsid w:val="00DC6730"/>
    <w:rsid w:val="00DD21C9"/>
    <w:rsid w:val="00DD47DF"/>
    <w:rsid w:val="00DD53B5"/>
    <w:rsid w:val="00DE14EA"/>
    <w:rsid w:val="00DE3856"/>
    <w:rsid w:val="00DF3CCD"/>
    <w:rsid w:val="00DF7A78"/>
    <w:rsid w:val="00E06534"/>
    <w:rsid w:val="00E305A4"/>
    <w:rsid w:val="00E31FA0"/>
    <w:rsid w:val="00E41082"/>
    <w:rsid w:val="00E46505"/>
    <w:rsid w:val="00E60495"/>
    <w:rsid w:val="00E654D2"/>
    <w:rsid w:val="00E84DA6"/>
    <w:rsid w:val="00E8502C"/>
    <w:rsid w:val="00E85933"/>
    <w:rsid w:val="00E96F10"/>
    <w:rsid w:val="00EB25BC"/>
    <w:rsid w:val="00ED4DDC"/>
    <w:rsid w:val="00ED7350"/>
    <w:rsid w:val="00EE22D6"/>
    <w:rsid w:val="00EE5D9E"/>
    <w:rsid w:val="00EE6E9E"/>
    <w:rsid w:val="00EF7DA8"/>
    <w:rsid w:val="00F50F6C"/>
    <w:rsid w:val="00F55F31"/>
    <w:rsid w:val="00F84B22"/>
    <w:rsid w:val="00FC3B7E"/>
    <w:rsid w:val="00FC5921"/>
    <w:rsid w:val="00FE0449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260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26083"/>
    <w:rPr>
      <w:color w:val="212120"/>
      <w:kern w:val="28"/>
      <w:lang w:val="en-US" w:eastAsia="en-US"/>
    </w:rPr>
  </w:style>
  <w:style w:type="paragraph" w:styleId="Alatunniste">
    <w:name w:val="footer"/>
    <w:basedOn w:val="Normaali"/>
    <w:link w:val="AlatunnisteChar"/>
    <w:rsid w:val="00B260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B26083"/>
    <w:rPr>
      <w:color w:val="212120"/>
      <w:kern w:val="28"/>
      <w:lang w:val="en-US" w:eastAsia="en-US"/>
    </w:rPr>
  </w:style>
  <w:style w:type="paragraph" w:styleId="Seliteteksti">
    <w:name w:val="Balloon Text"/>
    <w:basedOn w:val="Normaali"/>
    <w:link w:val="SelitetekstiChar"/>
    <w:rsid w:val="00B260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2608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ki">
    <w:name w:val="Hyperlink"/>
    <w:basedOn w:val="Kappaleenoletusfontti"/>
    <w:rsid w:val="00C34D97"/>
    <w:rPr>
      <w:color w:val="0000FF"/>
      <w:u w:val="single"/>
    </w:rPr>
  </w:style>
  <w:style w:type="character" w:styleId="Korostus">
    <w:name w:val="Emphasis"/>
    <w:basedOn w:val="Kappaleenoletusfontti"/>
    <w:qFormat/>
    <w:rsid w:val="005D0905"/>
    <w:rPr>
      <w:i/>
      <w:iCs/>
    </w:rPr>
  </w:style>
  <w:style w:type="table" w:styleId="TaulukkoRuudukko">
    <w:name w:val="Table Grid"/>
    <w:basedOn w:val="Normaalitaulukko"/>
    <w:uiPriority w:val="59"/>
    <w:rsid w:val="002D1C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Kappaleenoletusfontti"/>
    <w:rsid w:val="0048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260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26083"/>
    <w:rPr>
      <w:color w:val="212120"/>
      <w:kern w:val="28"/>
      <w:lang w:val="en-US" w:eastAsia="en-US"/>
    </w:rPr>
  </w:style>
  <w:style w:type="paragraph" w:styleId="Alatunniste">
    <w:name w:val="footer"/>
    <w:basedOn w:val="Normaali"/>
    <w:link w:val="AlatunnisteChar"/>
    <w:rsid w:val="00B260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B26083"/>
    <w:rPr>
      <w:color w:val="212120"/>
      <w:kern w:val="28"/>
      <w:lang w:val="en-US" w:eastAsia="en-US"/>
    </w:rPr>
  </w:style>
  <w:style w:type="paragraph" w:styleId="Seliteteksti">
    <w:name w:val="Balloon Text"/>
    <w:basedOn w:val="Normaali"/>
    <w:link w:val="SelitetekstiChar"/>
    <w:rsid w:val="00B260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2608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ki">
    <w:name w:val="Hyperlink"/>
    <w:basedOn w:val="Kappaleenoletusfontti"/>
    <w:rsid w:val="00C34D97"/>
    <w:rPr>
      <w:color w:val="0000FF"/>
      <w:u w:val="single"/>
    </w:rPr>
  </w:style>
  <w:style w:type="character" w:styleId="Korostus">
    <w:name w:val="Emphasis"/>
    <w:basedOn w:val="Kappaleenoletusfontti"/>
    <w:qFormat/>
    <w:rsid w:val="005D0905"/>
    <w:rPr>
      <w:i/>
      <w:iCs/>
    </w:rPr>
  </w:style>
  <w:style w:type="table" w:styleId="TaulukkoRuudukko">
    <w:name w:val="Table Grid"/>
    <w:basedOn w:val="Normaalitaulukko"/>
    <w:uiPriority w:val="59"/>
    <w:rsid w:val="002D1C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Kappaleenoletusfontti"/>
    <w:rsid w:val="0048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\AppData\Roaming\Microsoft\Templates\Teknologiayrityksen%20kirje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2103-6B08-4B43-A816-AE3D82BB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Teknologiayrityksen kirjelomake</Template>
  <TotalTime>0</TotalTime>
  <Pages>4</Pages>
  <Words>578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Esko Pietikäinen</cp:lastModifiedBy>
  <cp:revision>2</cp:revision>
  <cp:lastPrinted>2010-09-29T09:25:00Z</cp:lastPrinted>
  <dcterms:created xsi:type="dcterms:W3CDTF">2013-12-15T10:45:00Z</dcterms:created>
  <dcterms:modified xsi:type="dcterms:W3CDTF">2013-12-15T10:45:00Z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TC102580331035</vt:lpwstr>
  </property>
</Properties>
</file>